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DD" w:rsidRPr="00BF0FDB" w:rsidRDefault="00BF0FDB">
      <w:pPr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85215" cy="847725"/>
            <wp:effectExtent l="0" t="0" r="63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ti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FDB">
        <w:rPr>
          <w:rFonts w:ascii="Marianne" w:hAnsi="Marianne"/>
        </w:rPr>
        <w:t>Année scolaire</w:t>
      </w:r>
      <w:r>
        <w:rPr>
          <w:rFonts w:ascii="Marianne" w:hAnsi="Marianne"/>
        </w:rPr>
        <w:t xml:space="preserve"> 2020-2021</w:t>
      </w:r>
    </w:p>
    <w:p w:rsidR="00BF0FDB" w:rsidRPr="00BF0FDB" w:rsidRDefault="00BF0FDB">
      <w:pPr>
        <w:rPr>
          <w:rFonts w:ascii="Marianne" w:hAnsi="Marianne"/>
        </w:rPr>
      </w:pPr>
    </w:p>
    <w:p w:rsidR="00BF0FDB" w:rsidRPr="00BF0FDB" w:rsidRDefault="00BF0FDB" w:rsidP="00BF0FDB">
      <w:pPr>
        <w:spacing w:after="100"/>
        <w:jc w:val="center"/>
        <w:rPr>
          <w:rFonts w:ascii="Marianne" w:hAnsi="Marianne"/>
          <w:b/>
        </w:rPr>
      </w:pPr>
      <w:r w:rsidRPr="00BF0FDB">
        <w:rPr>
          <w:rFonts w:ascii="Marianne" w:hAnsi="Marianne"/>
          <w:b/>
        </w:rPr>
        <w:t>Demande d’aide par le Fonds Social Collégien</w:t>
      </w:r>
    </w:p>
    <w:p w:rsidR="00BF0FDB" w:rsidRDefault="00BF0FDB" w:rsidP="00BF0FDB">
      <w:pPr>
        <w:spacing w:after="100"/>
        <w:jc w:val="center"/>
        <w:rPr>
          <w:rFonts w:ascii="Marianne" w:hAnsi="Marianne"/>
          <w:i/>
          <w:sz w:val="20"/>
          <w:szCs w:val="20"/>
        </w:rPr>
      </w:pPr>
      <w:r w:rsidRPr="00BF0FDB">
        <w:rPr>
          <w:rFonts w:ascii="Marianne" w:hAnsi="Marianne"/>
          <w:i/>
          <w:sz w:val="20"/>
          <w:szCs w:val="20"/>
        </w:rPr>
        <w:t>(formulaire à remettre sous enveloppe à Mme GUÉZOU, Gestionnaire)</w:t>
      </w:r>
    </w:p>
    <w:p w:rsidR="00BF0FDB" w:rsidRDefault="00BF0FDB" w:rsidP="00BF0FDB">
      <w:pPr>
        <w:spacing w:after="100"/>
        <w:rPr>
          <w:rFonts w:ascii="Marianne" w:hAnsi="Marianne"/>
          <w:sz w:val="20"/>
          <w:szCs w:val="20"/>
        </w:rPr>
      </w:pPr>
    </w:p>
    <w:p w:rsidR="00BF0FDB" w:rsidRPr="00BF0FDB" w:rsidRDefault="00BF0FDB" w:rsidP="00BF0FDB">
      <w:pPr>
        <w:spacing w:after="100"/>
        <w:rPr>
          <w:rFonts w:ascii="Marianne" w:hAnsi="Marianne"/>
          <w:b/>
          <w:sz w:val="20"/>
          <w:szCs w:val="20"/>
        </w:rPr>
      </w:pPr>
      <w:r w:rsidRPr="00BF0FDB">
        <w:rPr>
          <w:rFonts w:ascii="Marianne" w:hAnsi="Marianne"/>
          <w:b/>
          <w:sz w:val="20"/>
          <w:szCs w:val="20"/>
        </w:rPr>
        <w:t>Elève concerné</w:t>
      </w:r>
      <w:r w:rsidRPr="00BF0FDB">
        <w:rPr>
          <w:rFonts w:ascii="Courier New" w:hAnsi="Courier New" w:cs="Courier New"/>
          <w:b/>
          <w:sz w:val="20"/>
          <w:szCs w:val="20"/>
        </w:rPr>
        <w:t> </w:t>
      </w:r>
      <w:r w:rsidRPr="00BF0FDB">
        <w:rPr>
          <w:rFonts w:ascii="Marianne" w:hAnsi="Marianne"/>
          <w:b/>
          <w:sz w:val="20"/>
          <w:szCs w:val="20"/>
        </w:rPr>
        <w:t>:</w:t>
      </w:r>
    </w:p>
    <w:p w:rsidR="00BF0FDB" w:rsidRDefault="00D92F5C" w:rsidP="00BF0FDB">
      <w:pPr>
        <w:spacing w:after="10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</w:t>
      </w:r>
      <w:r w:rsidR="00BF0FDB">
        <w:rPr>
          <w:rFonts w:ascii="Courier New" w:hAnsi="Courier New" w:cs="Courier New"/>
          <w:sz w:val="20"/>
          <w:szCs w:val="20"/>
        </w:rPr>
        <w:t> </w:t>
      </w:r>
      <w:r w:rsidR="00BF0FDB"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1671060158"/>
          <w:placeholder>
            <w:docPart w:val="67676C7417C0402A8237615533EE0E76"/>
          </w:placeholder>
          <w:showingPlcHdr/>
          <w:text/>
        </w:sdtPr>
        <w:sdtEndPr/>
        <w:sdtContent>
          <w:r w:rsidR="00445949" w:rsidRPr="006A6088">
            <w:rPr>
              <w:rStyle w:val="Textedelespacerserv"/>
            </w:rPr>
            <w:t>Cliquez ici pour taper du texte.</w:t>
          </w:r>
        </w:sdtContent>
      </w:sdt>
      <w:r w:rsidR="00BF0FDB">
        <w:rPr>
          <w:rFonts w:ascii="Marianne" w:hAnsi="Marianne"/>
          <w:sz w:val="20"/>
          <w:szCs w:val="20"/>
        </w:rPr>
        <w:tab/>
      </w:r>
      <w:r w:rsidR="00BF0FDB">
        <w:rPr>
          <w:rFonts w:ascii="Marianne" w:hAnsi="Marianne"/>
          <w:sz w:val="20"/>
          <w:szCs w:val="20"/>
        </w:rPr>
        <w:tab/>
      </w:r>
      <w:r w:rsidR="00791913">
        <w:rPr>
          <w:rFonts w:ascii="Marianne" w:hAnsi="Marianne"/>
          <w:sz w:val="20"/>
          <w:szCs w:val="20"/>
        </w:rPr>
        <w:tab/>
      </w:r>
      <w:r w:rsidR="00BF0FDB">
        <w:rPr>
          <w:rFonts w:ascii="Marianne" w:hAnsi="Marianne"/>
          <w:sz w:val="20"/>
          <w:szCs w:val="20"/>
        </w:rPr>
        <w:t>Prénom</w:t>
      </w:r>
      <w:r w:rsidR="00BF0FDB">
        <w:rPr>
          <w:rFonts w:ascii="Courier New" w:hAnsi="Courier New" w:cs="Courier New"/>
          <w:sz w:val="20"/>
          <w:szCs w:val="20"/>
        </w:rPr>
        <w:t> </w:t>
      </w:r>
      <w:r w:rsidR="00BF0FDB"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1861389343"/>
          <w:placeholder>
            <w:docPart w:val="42D8CD755525461E94BACF3E160CA567"/>
          </w:placeholder>
          <w:showingPlcHdr/>
          <w:text/>
        </w:sdtPr>
        <w:sdtEndPr/>
        <w:sdtContent>
          <w:r w:rsidR="00445949" w:rsidRPr="006A6088">
            <w:rPr>
              <w:rStyle w:val="Textedelespacerserv"/>
            </w:rPr>
            <w:t>Cliquez ici pour taper du texte.</w:t>
          </w:r>
        </w:sdtContent>
      </w:sdt>
    </w:p>
    <w:p w:rsidR="00BF0FDB" w:rsidRDefault="00BF0FDB" w:rsidP="00BF0FDB">
      <w:pPr>
        <w:spacing w:after="100"/>
        <w:rPr>
          <w:rFonts w:ascii="Courier New" w:hAnsi="Courier New" w:cs="Courier New"/>
          <w:sz w:val="20"/>
          <w:szCs w:val="20"/>
        </w:rPr>
      </w:pPr>
      <w:r>
        <w:rPr>
          <w:rFonts w:ascii="Marianne" w:hAnsi="Marianne"/>
          <w:sz w:val="20"/>
          <w:szCs w:val="20"/>
        </w:rPr>
        <w:t>Classe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-1359046495"/>
          <w:placeholder>
            <w:docPart w:val="8BBB43E5258A418CB4604F892DA966E8"/>
          </w:placeholder>
          <w:showingPlcHdr/>
          <w:text/>
        </w:sdtPr>
        <w:sdtEndPr/>
        <w:sdtContent>
          <w:r w:rsidRPr="006A6088">
            <w:rPr>
              <w:rStyle w:val="Textedelespacerserv"/>
            </w:rPr>
            <w:t>Cliquez ici pour taper du texte.</w:t>
          </w:r>
        </w:sdtContent>
      </w:sdt>
      <w:r w:rsidR="006767F3">
        <w:rPr>
          <w:rFonts w:ascii="Marianne" w:hAnsi="Marianne"/>
          <w:sz w:val="20"/>
          <w:szCs w:val="20"/>
        </w:rPr>
        <w:t xml:space="preserve">  </w:t>
      </w:r>
      <w:r w:rsidR="006767F3">
        <w:rPr>
          <w:rFonts w:ascii="Marianne" w:hAnsi="Marianne"/>
          <w:sz w:val="20"/>
          <w:szCs w:val="20"/>
        </w:rPr>
        <w:tab/>
      </w:r>
      <w:r w:rsidR="00791913">
        <w:rPr>
          <w:rFonts w:ascii="Marianne" w:hAnsi="Marianne"/>
          <w:sz w:val="20"/>
          <w:szCs w:val="20"/>
        </w:rPr>
        <w:tab/>
      </w:r>
      <w:r w:rsidR="006767F3">
        <w:rPr>
          <w:rFonts w:ascii="Marianne" w:hAnsi="Marianne"/>
          <w:sz w:val="20"/>
          <w:szCs w:val="20"/>
        </w:rPr>
        <w:t xml:space="preserve">Externe </w:t>
      </w:r>
      <w:sdt>
        <w:sdtPr>
          <w:rPr>
            <w:rFonts w:ascii="Marianne" w:hAnsi="Marianne"/>
            <w:sz w:val="20"/>
            <w:szCs w:val="20"/>
          </w:rPr>
          <w:id w:val="74692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F3">
            <w:rPr>
              <w:rFonts w:ascii="MS Gothic" w:eastAsia="MS Gothic" w:hAnsi="Marianne" w:hint="eastAsia"/>
              <w:sz w:val="20"/>
              <w:szCs w:val="20"/>
            </w:rPr>
            <w:t>☐</w:t>
          </w:r>
        </w:sdtContent>
      </w:sdt>
      <w:r w:rsidR="006767F3">
        <w:rPr>
          <w:rFonts w:ascii="Marianne" w:hAnsi="Marianne"/>
          <w:sz w:val="20"/>
          <w:szCs w:val="20"/>
        </w:rPr>
        <w:tab/>
      </w:r>
      <w:r w:rsidR="006767F3">
        <w:rPr>
          <w:rFonts w:ascii="Marianne" w:hAnsi="Marianne"/>
          <w:sz w:val="20"/>
          <w:szCs w:val="20"/>
        </w:rPr>
        <w:tab/>
        <w:t>Demi-pensionnaire</w:t>
      </w:r>
      <w:r w:rsidR="006767F3">
        <w:rPr>
          <w:rFonts w:ascii="Courier New" w:hAnsi="Courier New" w:cs="Courier New"/>
          <w:sz w:val="20"/>
          <w:szCs w:val="20"/>
        </w:rPr>
        <w:t> </w:t>
      </w:r>
      <w:sdt>
        <w:sdtPr>
          <w:rPr>
            <w:rFonts w:ascii="Courier New" w:hAnsi="Courier New" w:cs="Courier New"/>
            <w:sz w:val="20"/>
            <w:szCs w:val="20"/>
          </w:rPr>
          <w:id w:val="148003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7F3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</w:p>
    <w:p w:rsidR="006767F3" w:rsidRDefault="006767F3" w:rsidP="00791913">
      <w:pPr>
        <w:spacing w:after="100"/>
        <w:jc w:val="center"/>
        <w:rPr>
          <w:rFonts w:ascii="Marianne" w:hAnsi="Marianne" w:cs="Courier New"/>
          <w:sz w:val="20"/>
          <w:szCs w:val="20"/>
        </w:rPr>
      </w:pPr>
      <w:r w:rsidRPr="006767F3">
        <w:rPr>
          <w:rFonts w:ascii="Marianne" w:hAnsi="Marianne" w:cs="Courier New"/>
          <w:sz w:val="20"/>
          <w:szCs w:val="20"/>
        </w:rPr>
        <w:t>Boursier</w:t>
      </w:r>
      <w:r w:rsidRPr="006767F3">
        <w:rPr>
          <w:rFonts w:ascii="Courier New" w:hAnsi="Courier New" w:cs="Courier New"/>
          <w:sz w:val="20"/>
          <w:szCs w:val="20"/>
        </w:rPr>
        <w:t> </w:t>
      </w:r>
      <w:r w:rsidRPr="006767F3">
        <w:rPr>
          <w:rFonts w:ascii="Marianne" w:hAnsi="Marianne" w:cs="Courier New"/>
          <w:sz w:val="20"/>
          <w:szCs w:val="20"/>
        </w:rPr>
        <w:t xml:space="preserve">: oui </w:t>
      </w:r>
      <w:sdt>
        <w:sdtPr>
          <w:rPr>
            <w:rFonts w:ascii="Marianne" w:hAnsi="Marianne" w:cs="Courier New"/>
            <w:sz w:val="20"/>
            <w:szCs w:val="20"/>
          </w:rPr>
          <w:id w:val="-136366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09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Pr="006767F3">
        <w:rPr>
          <w:rFonts w:ascii="Marianne" w:hAnsi="Marianne" w:cs="Courier New"/>
          <w:sz w:val="20"/>
          <w:szCs w:val="20"/>
        </w:rPr>
        <w:t xml:space="preserve">    non </w:t>
      </w:r>
      <w:sdt>
        <w:sdtPr>
          <w:rPr>
            <w:rFonts w:ascii="Marianne" w:hAnsi="Marianne" w:cs="Courier New"/>
            <w:sz w:val="20"/>
            <w:szCs w:val="20"/>
          </w:rPr>
          <w:id w:val="899323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5809">
            <w:rPr>
              <w:rFonts w:ascii="MS Gothic" w:eastAsia="MS Gothic" w:hAnsi="MS Gothic" w:cs="Courier New" w:hint="eastAsia"/>
              <w:sz w:val="20"/>
              <w:szCs w:val="20"/>
            </w:rPr>
            <w:t>☒</w:t>
          </w:r>
        </w:sdtContent>
      </w:sdt>
    </w:p>
    <w:p w:rsidR="006767F3" w:rsidRPr="008E2EE5" w:rsidRDefault="006767F3" w:rsidP="00BF0FDB">
      <w:pPr>
        <w:spacing w:after="100"/>
        <w:rPr>
          <w:rFonts w:ascii="Marianne" w:hAnsi="Marianne" w:cs="Courier New"/>
          <w:b/>
          <w:sz w:val="20"/>
          <w:szCs w:val="20"/>
        </w:rPr>
      </w:pPr>
      <w:r w:rsidRPr="008E2EE5">
        <w:rPr>
          <w:rFonts w:ascii="Marianne" w:hAnsi="Marianne" w:cs="Courier New"/>
          <w:b/>
          <w:sz w:val="20"/>
          <w:szCs w:val="20"/>
        </w:rPr>
        <w:t>Demandeur</w:t>
      </w:r>
      <w:r w:rsidRPr="008E2EE5">
        <w:rPr>
          <w:rFonts w:ascii="Courier New" w:hAnsi="Courier New" w:cs="Courier New"/>
          <w:b/>
          <w:sz w:val="20"/>
          <w:szCs w:val="20"/>
        </w:rPr>
        <w:t> </w:t>
      </w:r>
      <w:r w:rsidRPr="008E2EE5">
        <w:rPr>
          <w:rFonts w:ascii="Marianne" w:hAnsi="Marianne" w:cs="Courier New"/>
          <w:b/>
          <w:sz w:val="20"/>
          <w:szCs w:val="20"/>
        </w:rPr>
        <w:t>:</w:t>
      </w:r>
    </w:p>
    <w:p w:rsidR="006767F3" w:rsidRDefault="006767F3" w:rsidP="00BF0FDB">
      <w:pPr>
        <w:spacing w:after="100"/>
        <w:rPr>
          <w:rFonts w:ascii="Marianne" w:hAnsi="Marianne" w:cs="Courier New"/>
          <w:sz w:val="20"/>
          <w:szCs w:val="20"/>
        </w:rPr>
      </w:pPr>
      <w:r>
        <w:rPr>
          <w:rFonts w:ascii="Marianne" w:hAnsi="Marianne" w:cs="Courier New"/>
          <w:sz w:val="20"/>
          <w:szCs w:val="20"/>
        </w:rPr>
        <w:t>Nom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rianne" w:hAnsi="Marianne" w:cs="Courier New"/>
          <w:sz w:val="20"/>
          <w:szCs w:val="20"/>
        </w:rPr>
        <w:t>:</w:t>
      </w:r>
      <w:r>
        <w:rPr>
          <w:rFonts w:ascii="Marianne" w:hAnsi="Marianne" w:cs="Courier New"/>
          <w:sz w:val="20"/>
          <w:szCs w:val="20"/>
        </w:rPr>
        <w:tab/>
      </w:r>
      <w:sdt>
        <w:sdtPr>
          <w:rPr>
            <w:rFonts w:ascii="Marianne" w:hAnsi="Marianne" w:cs="Courier New"/>
            <w:sz w:val="20"/>
            <w:szCs w:val="20"/>
          </w:rPr>
          <w:id w:val="-196773614"/>
          <w:placeholder>
            <w:docPart w:val="41E9973085394A7C94F76BBAB55D1328"/>
          </w:placeholder>
          <w:showingPlcHdr/>
          <w:text/>
        </w:sdtPr>
        <w:sdtEndPr/>
        <w:sdtContent>
          <w:r w:rsidRPr="009F6C51">
            <w:rPr>
              <w:rStyle w:val="Textedelespacerserv"/>
            </w:rPr>
            <w:t>Cliquez ici pour taper du texte.</w:t>
          </w:r>
        </w:sdtContent>
      </w:sdt>
      <w:r>
        <w:rPr>
          <w:rFonts w:ascii="Marianne" w:hAnsi="Marianne" w:cs="Courier New"/>
          <w:sz w:val="20"/>
          <w:szCs w:val="20"/>
        </w:rPr>
        <w:tab/>
      </w:r>
      <w:r>
        <w:rPr>
          <w:rFonts w:ascii="Marianne" w:hAnsi="Marianne" w:cs="Courier New"/>
          <w:sz w:val="20"/>
          <w:szCs w:val="20"/>
        </w:rPr>
        <w:tab/>
        <w:t>Prénom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rianne" w:hAnsi="Marianne" w:cs="Courier New"/>
          <w:sz w:val="20"/>
          <w:szCs w:val="20"/>
        </w:rPr>
        <w:t xml:space="preserve">: </w:t>
      </w:r>
      <w:sdt>
        <w:sdtPr>
          <w:rPr>
            <w:rFonts w:ascii="Marianne" w:hAnsi="Marianne" w:cs="Courier New"/>
            <w:sz w:val="20"/>
            <w:szCs w:val="20"/>
          </w:rPr>
          <w:id w:val="-1971582869"/>
          <w:placeholder>
            <w:docPart w:val="D7B5F09373C6482CACB67C8A70A599B2"/>
          </w:placeholder>
          <w:showingPlcHdr/>
          <w:text/>
        </w:sdtPr>
        <w:sdtEndPr/>
        <w:sdtContent>
          <w:r w:rsidRPr="009F6C51">
            <w:rPr>
              <w:rStyle w:val="Textedelespacerserv"/>
            </w:rPr>
            <w:t>Cliquez ici pour taper du texte.</w:t>
          </w:r>
        </w:sdtContent>
      </w:sdt>
      <w:r>
        <w:rPr>
          <w:rFonts w:ascii="Marianne" w:hAnsi="Marianne" w:cs="Courier New"/>
          <w:sz w:val="20"/>
          <w:szCs w:val="20"/>
        </w:rPr>
        <w:tab/>
      </w:r>
      <w:r>
        <w:rPr>
          <w:rFonts w:ascii="Marianne" w:hAnsi="Marianne" w:cs="Courier New"/>
          <w:sz w:val="20"/>
          <w:szCs w:val="20"/>
        </w:rPr>
        <w:tab/>
      </w:r>
    </w:p>
    <w:p w:rsidR="006767F3" w:rsidRDefault="006767F3" w:rsidP="00BF0FDB">
      <w:pPr>
        <w:spacing w:after="100"/>
        <w:rPr>
          <w:rFonts w:ascii="Marianne" w:hAnsi="Marianne" w:cs="Courier New"/>
          <w:sz w:val="20"/>
          <w:szCs w:val="20"/>
        </w:rPr>
      </w:pPr>
      <w:r>
        <w:rPr>
          <w:rFonts w:ascii="Marianne" w:hAnsi="Marianne" w:cs="Courier New"/>
          <w:sz w:val="20"/>
          <w:szCs w:val="20"/>
        </w:rPr>
        <w:t>Téléphone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rianne" w:hAnsi="Marianne" w:cs="Courier New"/>
          <w:sz w:val="20"/>
          <w:szCs w:val="20"/>
        </w:rPr>
        <w:t xml:space="preserve">: </w:t>
      </w:r>
      <w:sdt>
        <w:sdtPr>
          <w:rPr>
            <w:rFonts w:ascii="Marianne" w:hAnsi="Marianne" w:cs="Courier New"/>
            <w:sz w:val="20"/>
            <w:szCs w:val="20"/>
          </w:rPr>
          <w:id w:val="-816104075"/>
          <w:placeholder>
            <w:docPart w:val="37F1CEEE43BD44648D81A80FCA906A10"/>
          </w:placeholder>
          <w:showingPlcHdr/>
          <w:text/>
        </w:sdtPr>
        <w:sdtEndPr/>
        <w:sdtContent>
          <w:r w:rsidRPr="009F6C51">
            <w:rPr>
              <w:rStyle w:val="Textedelespacerserv"/>
            </w:rPr>
            <w:t>Cliquez ici pour taper du texte.</w:t>
          </w:r>
        </w:sdtContent>
      </w:sdt>
      <w:r>
        <w:rPr>
          <w:rFonts w:ascii="Marianne" w:hAnsi="Marianne" w:cs="Courier New"/>
          <w:sz w:val="20"/>
          <w:szCs w:val="20"/>
        </w:rPr>
        <w:tab/>
        <w:t>Courriel@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rianne" w:hAnsi="Marianne" w:cs="Courier New"/>
          <w:sz w:val="20"/>
          <w:szCs w:val="20"/>
        </w:rPr>
        <w:t xml:space="preserve">: </w:t>
      </w:r>
      <w:sdt>
        <w:sdtPr>
          <w:rPr>
            <w:rFonts w:ascii="Marianne" w:hAnsi="Marianne" w:cs="Courier New"/>
            <w:sz w:val="20"/>
            <w:szCs w:val="20"/>
          </w:rPr>
          <w:id w:val="2140301720"/>
          <w:placeholder>
            <w:docPart w:val="A44927860A414CF1B3333ECC6111EE7E"/>
          </w:placeholder>
          <w:showingPlcHdr/>
          <w:text/>
        </w:sdtPr>
        <w:sdtEndPr/>
        <w:sdtContent>
          <w:r w:rsidRPr="009F6C51">
            <w:rPr>
              <w:rStyle w:val="Textedelespacerserv"/>
            </w:rPr>
            <w:t>Cliquez ici pour taper du texte.</w:t>
          </w:r>
        </w:sdtContent>
      </w:sdt>
    </w:p>
    <w:p w:rsidR="008E2EE5" w:rsidRDefault="008E2EE5" w:rsidP="00DD3AE0">
      <w:pPr>
        <w:tabs>
          <w:tab w:val="left" w:pos="708"/>
          <w:tab w:val="left" w:pos="1416"/>
          <w:tab w:val="left" w:pos="2124"/>
          <w:tab w:val="left" w:pos="3120"/>
        </w:tabs>
        <w:spacing w:after="100"/>
        <w:jc w:val="center"/>
        <w:rPr>
          <w:rFonts w:ascii="Marianne" w:hAnsi="Marianne" w:cs="Courier New"/>
          <w:sz w:val="20"/>
          <w:szCs w:val="20"/>
        </w:rPr>
      </w:pPr>
      <w:r>
        <w:rPr>
          <w:rFonts w:ascii="Marianne" w:hAnsi="Marianne"/>
          <w:sz w:val="20"/>
          <w:szCs w:val="20"/>
        </w:rPr>
        <w:t>Père</w:t>
      </w:r>
      <w:r>
        <w:rPr>
          <w:rFonts w:ascii="Courier New" w:hAnsi="Courier New" w:cs="Courier New"/>
          <w:sz w:val="20"/>
          <w:szCs w:val="20"/>
        </w:rPr>
        <w:t> </w:t>
      </w:r>
      <w:sdt>
        <w:sdtPr>
          <w:rPr>
            <w:rFonts w:ascii="Courier New" w:hAnsi="Courier New" w:cs="Courier New"/>
            <w:sz w:val="20"/>
            <w:szCs w:val="20"/>
          </w:rPr>
          <w:id w:val="387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>
        <w:rPr>
          <w:rFonts w:ascii="Courier New" w:hAnsi="Courier New" w:cs="Courier New"/>
          <w:sz w:val="20"/>
          <w:szCs w:val="20"/>
        </w:rPr>
        <w:tab/>
      </w:r>
      <w:r w:rsidRPr="008E2EE5">
        <w:rPr>
          <w:rFonts w:ascii="Marianne" w:hAnsi="Marianne" w:cs="Courier New"/>
          <w:sz w:val="20"/>
          <w:szCs w:val="20"/>
        </w:rPr>
        <w:t xml:space="preserve">Mère </w:t>
      </w:r>
      <w:sdt>
        <w:sdtPr>
          <w:rPr>
            <w:rFonts w:ascii="Marianne" w:hAnsi="Marianne" w:cs="Courier New"/>
            <w:sz w:val="20"/>
            <w:szCs w:val="20"/>
          </w:rPr>
          <w:id w:val="-9456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D3AE0">
        <w:rPr>
          <w:rFonts w:ascii="Marianne" w:hAnsi="Marianne" w:cs="Courier New"/>
          <w:sz w:val="20"/>
          <w:szCs w:val="20"/>
        </w:rPr>
        <w:tab/>
        <w:t>Autre</w:t>
      </w:r>
      <w:sdt>
        <w:sdtPr>
          <w:rPr>
            <w:rFonts w:ascii="Marianne" w:hAnsi="Marianne" w:cs="Courier New"/>
            <w:sz w:val="20"/>
            <w:szCs w:val="20"/>
          </w:rPr>
          <w:id w:val="1901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E0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DD3AE0">
        <w:rPr>
          <w:rFonts w:ascii="Marianne" w:hAnsi="Marianne" w:cs="Courier New"/>
          <w:sz w:val="20"/>
          <w:szCs w:val="20"/>
        </w:rPr>
        <w:t xml:space="preserve">  Précisez </w:t>
      </w:r>
      <w:sdt>
        <w:sdtPr>
          <w:rPr>
            <w:rFonts w:ascii="Marianne" w:hAnsi="Marianne" w:cs="Courier New"/>
            <w:sz w:val="20"/>
            <w:szCs w:val="20"/>
          </w:rPr>
          <w:id w:val="-1207180003"/>
          <w:placeholder>
            <w:docPart w:val="DefaultPlaceholder_1082065158"/>
          </w:placeholder>
          <w:showingPlcHdr/>
          <w:text/>
        </w:sdtPr>
        <w:sdtEndPr/>
        <w:sdtContent>
          <w:r w:rsidR="00DD3AE0" w:rsidRPr="00F86BF7">
            <w:rPr>
              <w:rStyle w:val="Textedelespacerserv"/>
            </w:rPr>
            <w:t>Cliquez ici pour taper du texte.</w:t>
          </w:r>
        </w:sdtContent>
      </w:sdt>
    </w:p>
    <w:p w:rsidR="008E2EE5" w:rsidRDefault="008E2EE5" w:rsidP="00335809">
      <w:pPr>
        <w:spacing w:after="100"/>
        <w:jc w:val="center"/>
        <w:rPr>
          <w:rFonts w:ascii="Marianne" w:hAnsi="Marianne" w:cs="Courier New"/>
          <w:sz w:val="20"/>
          <w:szCs w:val="20"/>
        </w:rPr>
      </w:pPr>
      <w:r>
        <w:rPr>
          <w:rFonts w:ascii="Marianne" w:hAnsi="Marianne" w:cs="Courier New"/>
          <w:sz w:val="20"/>
          <w:szCs w:val="20"/>
        </w:rPr>
        <w:t xml:space="preserve">Marié(e) </w:t>
      </w:r>
      <w:sdt>
        <w:sdtPr>
          <w:rPr>
            <w:rFonts w:ascii="Marianne" w:hAnsi="Marianne" w:cs="Courier New"/>
            <w:sz w:val="20"/>
            <w:szCs w:val="20"/>
          </w:rPr>
          <w:id w:val="-29337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>
        <w:rPr>
          <w:rFonts w:ascii="Marianne" w:hAnsi="Marianne" w:cs="Courier New"/>
          <w:sz w:val="20"/>
          <w:szCs w:val="20"/>
        </w:rPr>
        <w:t xml:space="preserve"> </w:t>
      </w:r>
      <w:r>
        <w:rPr>
          <w:rFonts w:ascii="Marianne" w:hAnsi="Marianne" w:cs="Courier New"/>
          <w:sz w:val="20"/>
          <w:szCs w:val="20"/>
        </w:rPr>
        <w:tab/>
        <w:t xml:space="preserve">Pacsé(e) </w:t>
      </w:r>
      <w:sdt>
        <w:sdtPr>
          <w:rPr>
            <w:rFonts w:ascii="Marianne" w:hAnsi="Marianne" w:cs="Courier New"/>
            <w:sz w:val="20"/>
            <w:szCs w:val="20"/>
          </w:rPr>
          <w:id w:val="11422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>
        <w:rPr>
          <w:rFonts w:ascii="Marianne" w:hAnsi="Marianne" w:cs="Courier New"/>
          <w:sz w:val="20"/>
          <w:szCs w:val="20"/>
        </w:rPr>
        <w:tab/>
        <w:t xml:space="preserve">Célibataire </w:t>
      </w:r>
      <w:sdt>
        <w:sdtPr>
          <w:rPr>
            <w:rFonts w:ascii="Marianne" w:hAnsi="Marianne" w:cs="Courier New"/>
            <w:sz w:val="20"/>
            <w:szCs w:val="20"/>
          </w:rPr>
          <w:id w:val="-46374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>
        <w:rPr>
          <w:rFonts w:ascii="Marianne" w:hAnsi="Marianne" w:cs="Courier New"/>
          <w:sz w:val="20"/>
          <w:szCs w:val="20"/>
        </w:rPr>
        <w:tab/>
        <w:t xml:space="preserve">    Veuf(ve) </w:t>
      </w:r>
      <w:sdt>
        <w:sdtPr>
          <w:rPr>
            <w:rFonts w:ascii="Marianne" w:hAnsi="Marianne" w:cs="Courier New"/>
            <w:sz w:val="20"/>
            <w:szCs w:val="20"/>
          </w:rPr>
          <w:id w:val="9841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>
        <w:rPr>
          <w:rFonts w:ascii="Marianne" w:hAnsi="Marianne" w:cs="Courier New"/>
          <w:sz w:val="20"/>
          <w:szCs w:val="20"/>
        </w:rPr>
        <w:t xml:space="preserve">   Divorcé(e) ou séparé(e) </w:t>
      </w:r>
      <w:sdt>
        <w:sdtPr>
          <w:rPr>
            <w:rFonts w:ascii="Marianne" w:hAnsi="Marianne" w:cs="Courier New"/>
            <w:sz w:val="20"/>
            <w:szCs w:val="20"/>
          </w:rPr>
          <w:id w:val="-5338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</w:p>
    <w:p w:rsidR="008E2EE5" w:rsidRPr="00C8089E" w:rsidRDefault="008E2EE5" w:rsidP="00BF0FDB">
      <w:pPr>
        <w:spacing w:after="100"/>
        <w:rPr>
          <w:rFonts w:ascii="Marianne" w:hAnsi="Marianne" w:cs="Courier New"/>
          <w:b/>
          <w:sz w:val="20"/>
          <w:szCs w:val="20"/>
        </w:rPr>
      </w:pPr>
      <w:r w:rsidRPr="00C8089E">
        <w:rPr>
          <w:rFonts w:ascii="Marianne" w:hAnsi="Marianne" w:cs="Courier New"/>
          <w:b/>
          <w:sz w:val="20"/>
          <w:szCs w:val="20"/>
        </w:rPr>
        <w:t>Enfant(s) à charge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C8089E" w:rsidTr="00C8089E">
        <w:tc>
          <w:tcPr>
            <w:tcW w:w="1666" w:type="pct"/>
            <w:vAlign w:val="center"/>
          </w:tcPr>
          <w:p w:rsidR="00C8089E" w:rsidRPr="00C8089E" w:rsidRDefault="00C8089E" w:rsidP="00C8089E">
            <w:pPr>
              <w:spacing w:after="10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8089E">
              <w:rPr>
                <w:rFonts w:ascii="Marianne" w:hAnsi="Marianne"/>
                <w:b/>
                <w:sz w:val="20"/>
                <w:szCs w:val="20"/>
              </w:rPr>
              <w:t>Nom et prénom</w:t>
            </w:r>
          </w:p>
        </w:tc>
        <w:tc>
          <w:tcPr>
            <w:tcW w:w="1666" w:type="pct"/>
            <w:vAlign w:val="center"/>
          </w:tcPr>
          <w:p w:rsidR="00C8089E" w:rsidRDefault="00C8089E" w:rsidP="00C8089E">
            <w:pPr>
              <w:spacing w:after="10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8089E">
              <w:rPr>
                <w:rFonts w:ascii="Marianne" w:hAnsi="Marianne"/>
                <w:b/>
                <w:sz w:val="20"/>
                <w:szCs w:val="20"/>
              </w:rPr>
              <w:t>Date de naissance</w:t>
            </w:r>
          </w:p>
          <w:p w:rsidR="00791913" w:rsidRPr="00791913" w:rsidRDefault="00791913" w:rsidP="00C8089E">
            <w:pPr>
              <w:spacing w:after="100"/>
              <w:jc w:val="center"/>
              <w:rPr>
                <w:rFonts w:ascii="Marianne" w:hAnsi="Marianne"/>
                <w:sz w:val="20"/>
                <w:szCs w:val="20"/>
              </w:rPr>
            </w:pPr>
            <w:r w:rsidRPr="00791913">
              <w:rPr>
                <w:rFonts w:ascii="Marianne" w:hAnsi="Marianne"/>
                <w:sz w:val="20"/>
                <w:szCs w:val="20"/>
              </w:rPr>
              <w:t>format jj/mm/aaaa</w:t>
            </w:r>
          </w:p>
        </w:tc>
        <w:tc>
          <w:tcPr>
            <w:tcW w:w="1667" w:type="pct"/>
            <w:vAlign w:val="center"/>
          </w:tcPr>
          <w:p w:rsidR="00C8089E" w:rsidRPr="00C8089E" w:rsidRDefault="00C8089E" w:rsidP="00C8089E">
            <w:pPr>
              <w:spacing w:after="10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8089E">
              <w:rPr>
                <w:rFonts w:ascii="Marianne" w:hAnsi="Marianne"/>
                <w:b/>
                <w:sz w:val="20"/>
                <w:szCs w:val="20"/>
              </w:rPr>
              <w:t>Situation (écolier/collégien/lycéen)</w:t>
            </w:r>
          </w:p>
        </w:tc>
      </w:tr>
      <w:tr w:rsidR="00C8089E" w:rsidTr="00C8089E">
        <w:sdt>
          <w:sdtPr>
            <w:rPr>
              <w:rFonts w:ascii="Marianne" w:hAnsi="Marianne"/>
              <w:sz w:val="20"/>
              <w:szCs w:val="20"/>
            </w:rPr>
            <w:id w:val="1327474177"/>
            <w:placeholder>
              <w:docPart w:val="E0DDD2D39FED4151BB7F8B660233CFDA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1095371751"/>
            <w:placeholder>
              <w:docPart w:val="9DCA4D93D50A452FB4AD3117BF154C5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C8089E" w:rsidRDefault="00791913" w:rsidP="00791913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02526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595056744"/>
            <w:placeholder>
              <w:docPart w:val="3B1492AFD95D4DF7BD72C7D4B192C707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8089E" w:rsidTr="00C8089E">
        <w:sdt>
          <w:sdtPr>
            <w:rPr>
              <w:rFonts w:ascii="Marianne" w:hAnsi="Marianne"/>
              <w:sz w:val="20"/>
              <w:szCs w:val="20"/>
            </w:rPr>
            <w:id w:val="1677619123"/>
            <w:placeholder>
              <w:docPart w:val="B4CA0E4924694EBEAB15AE52CE62DC5E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-681895652"/>
            <w:placeholder>
              <w:docPart w:val="8025D20B6D454A8EB9813D6417EB895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C8089E" w:rsidRDefault="00791913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02526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1792319140"/>
            <w:placeholder>
              <w:docPart w:val="B026D4AC27424C21AF0B71C499B14761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8089E" w:rsidTr="00C8089E">
        <w:sdt>
          <w:sdtPr>
            <w:rPr>
              <w:rFonts w:ascii="Marianne" w:hAnsi="Marianne"/>
              <w:sz w:val="20"/>
              <w:szCs w:val="20"/>
            </w:rPr>
            <w:id w:val="-1833213024"/>
            <w:placeholder>
              <w:docPart w:val="5C0C2F9B8F0C46F98C146051938932EB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-10770316"/>
            <w:placeholder>
              <w:docPart w:val="923ED263D5614AEFB19AA4786E04095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C8089E" w:rsidRDefault="00791913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02526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1311820646"/>
            <w:placeholder>
              <w:docPart w:val="34125C9DEAE8487B803F80B1BF1AE6E0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8089E" w:rsidTr="00C8089E">
        <w:sdt>
          <w:sdtPr>
            <w:rPr>
              <w:rFonts w:ascii="Marianne" w:hAnsi="Marianne"/>
              <w:sz w:val="20"/>
              <w:szCs w:val="20"/>
            </w:rPr>
            <w:id w:val="-1818329160"/>
            <w:placeholder>
              <w:docPart w:val="FA98272A513B4290ADA08566B845C4CF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-1160852441"/>
            <w:placeholder>
              <w:docPart w:val="34D3C9A325A54989B41D0B18DF7746E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C8089E" w:rsidRDefault="00791913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02526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1349293134"/>
            <w:placeholder>
              <w:docPart w:val="E105840F27BB46D0A32234617058366F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:rsidR="00C8089E" w:rsidRDefault="00C8089E" w:rsidP="00BF0FDB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E2EE5" w:rsidRPr="00FA03D8" w:rsidRDefault="008E2EE5" w:rsidP="00BF0FDB">
      <w:pPr>
        <w:spacing w:after="100"/>
        <w:rPr>
          <w:rFonts w:ascii="Marianne" w:hAnsi="Marianne"/>
          <w:sz w:val="10"/>
          <w:szCs w:val="10"/>
        </w:rPr>
      </w:pPr>
    </w:p>
    <w:p w:rsidR="00FA03D8" w:rsidRPr="00FA03D8" w:rsidRDefault="00FA03D8" w:rsidP="00BF0FDB">
      <w:pPr>
        <w:spacing w:after="100"/>
        <w:rPr>
          <w:rFonts w:ascii="Marianne" w:hAnsi="Marianne"/>
          <w:b/>
          <w:sz w:val="20"/>
          <w:szCs w:val="20"/>
        </w:rPr>
      </w:pPr>
      <w:r w:rsidRPr="00FA03D8">
        <w:rPr>
          <w:rFonts w:ascii="Marianne" w:hAnsi="Marianne"/>
          <w:b/>
          <w:sz w:val="20"/>
          <w:szCs w:val="20"/>
        </w:rPr>
        <w:t>Autre(s) personne(s) à charge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FA03D8" w:rsidTr="006E161E">
        <w:tc>
          <w:tcPr>
            <w:tcW w:w="1666" w:type="pct"/>
            <w:vAlign w:val="center"/>
          </w:tcPr>
          <w:p w:rsidR="00FA03D8" w:rsidRPr="00C8089E" w:rsidRDefault="00FA03D8" w:rsidP="006E161E">
            <w:pPr>
              <w:spacing w:after="10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8089E">
              <w:rPr>
                <w:rFonts w:ascii="Marianne" w:hAnsi="Marianne"/>
                <w:b/>
                <w:sz w:val="20"/>
                <w:szCs w:val="20"/>
              </w:rPr>
              <w:t>Nom et prénom</w:t>
            </w:r>
          </w:p>
        </w:tc>
        <w:tc>
          <w:tcPr>
            <w:tcW w:w="1666" w:type="pct"/>
            <w:vAlign w:val="center"/>
          </w:tcPr>
          <w:p w:rsidR="00FA03D8" w:rsidRPr="00C8089E" w:rsidRDefault="00FA03D8" w:rsidP="006E161E">
            <w:pPr>
              <w:spacing w:after="10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8089E">
              <w:rPr>
                <w:rFonts w:ascii="Marianne" w:hAnsi="Marianne"/>
                <w:b/>
                <w:sz w:val="20"/>
                <w:szCs w:val="20"/>
              </w:rPr>
              <w:t>Date de naissance</w:t>
            </w:r>
          </w:p>
        </w:tc>
        <w:tc>
          <w:tcPr>
            <w:tcW w:w="1667" w:type="pct"/>
            <w:vAlign w:val="center"/>
          </w:tcPr>
          <w:p w:rsidR="00FA03D8" w:rsidRPr="00C8089E" w:rsidRDefault="00FA03D8" w:rsidP="00791913">
            <w:pPr>
              <w:spacing w:after="10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8089E">
              <w:rPr>
                <w:rFonts w:ascii="Marianne" w:hAnsi="Marianne"/>
                <w:b/>
                <w:sz w:val="20"/>
                <w:szCs w:val="20"/>
              </w:rPr>
              <w:t xml:space="preserve">Situation </w:t>
            </w:r>
          </w:p>
        </w:tc>
      </w:tr>
      <w:tr w:rsidR="00FA03D8" w:rsidTr="006E161E">
        <w:sdt>
          <w:sdtPr>
            <w:rPr>
              <w:rFonts w:ascii="Marianne" w:hAnsi="Marianne"/>
              <w:sz w:val="20"/>
              <w:szCs w:val="20"/>
            </w:rPr>
            <w:id w:val="-1671103602"/>
            <w:showingPlcHdr/>
            <w:text/>
          </w:sdtPr>
          <w:sdtEndPr/>
          <w:sdtContent>
            <w:tc>
              <w:tcPr>
                <w:tcW w:w="1666" w:type="pct"/>
              </w:tcPr>
              <w:p w:rsidR="00FA03D8" w:rsidRDefault="00FA03D8" w:rsidP="006E161E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111872816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FA03D8" w:rsidRDefault="00791913" w:rsidP="006E161E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02526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74259845"/>
            <w:showingPlcHdr/>
            <w:text/>
          </w:sdtPr>
          <w:sdtEndPr/>
          <w:sdtContent>
            <w:tc>
              <w:tcPr>
                <w:tcW w:w="1667" w:type="pct"/>
              </w:tcPr>
              <w:p w:rsidR="00FA03D8" w:rsidRDefault="00FA03D8" w:rsidP="006E161E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A03D8" w:rsidTr="006E161E">
        <w:sdt>
          <w:sdtPr>
            <w:rPr>
              <w:rFonts w:ascii="Marianne" w:hAnsi="Marianne"/>
              <w:sz w:val="20"/>
              <w:szCs w:val="20"/>
            </w:rPr>
            <w:id w:val="-686983226"/>
            <w:showingPlcHdr/>
            <w:text/>
          </w:sdtPr>
          <w:sdtEndPr/>
          <w:sdtContent>
            <w:tc>
              <w:tcPr>
                <w:tcW w:w="1666" w:type="pct"/>
              </w:tcPr>
              <w:p w:rsidR="00FA03D8" w:rsidRDefault="00FA03D8" w:rsidP="006E161E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14154998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FA03D8" w:rsidRDefault="00791913" w:rsidP="006E161E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02526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/>
              <w:sz w:val="20"/>
              <w:szCs w:val="20"/>
            </w:rPr>
            <w:id w:val="-2011589289"/>
            <w:showingPlcHdr/>
            <w:text/>
          </w:sdtPr>
          <w:sdtEndPr/>
          <w:sdtContent>
            <w:tc>
              <w:tcPr>
                <w:tcW w:w="1667" w:type="pct"/>
              </w:tcPr>
              <w:p w:rsidR="00FA03D8" w:rsidRDefault="00FA03D8" w:rsidP="006E161E">
                <w:pPr>
                  <w:spacing w:after="100"/>
                  <w:rPr>
                    <w:rFonts w:ascii="Marianne" w:hAnsi="Marianne"/>
                    <w:sz w:val="20"/>
                    <w:szCs w:val="20"/>
                  </w:rPr>
                </w:pPr>
                <w:r w:rsidRPr="00292A7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A03D8" w:rsidRDefault="00FA03D8" w:rsidP="00BF0FDB">
      <w:pPr>
        <w:spacing w:after="100"/>
        <w:rPr>
          <w:rFonts w:ascii="Marianne" w:hAnsi="Marianne"/>
          <w:sz w:val="20"/>
          <w:szCs w:val="20"/>
        </w:rPr>
      </w:pPr>
    </w:p>
    <w:p w:rsidR="00FA03D8" w:rsidRPr="00D53C0E" w:rsidRDefault="00FA03D8" w:rsidP="00FA03D8">
      <w:pPr>
        <w:rPr>
          <w:rFonts w:ascii="Marianne" w:hAnsi="Marianne"/>
          <w:b/>
          <w:sz w:val="20"/>
          <w:szCs w:val="20"/>
        </w:rPr>
      </w:pPr>
      <w:r w:rsidRPr="00D53C0E">
        <w:rPr>
          <w:rFonts w:ascii="Marianne" w:hAnsi="Marianne"/>
          <w:b/>
          <w:sz w:val="20"/>
          <w:szCs w:val="20"/>
        </w:rPr>
        <w:t>Objet de la demande</w:t>
      </w:r>
      <w:r w:rsidRPr="00D53C0E">
        <w:rPr>
          <w:rFonts w:ascii="Courier New" w:hAnsi="Courier New" w:cs="Courier New"/>
          <w:b/>
          <w:sz w:val="20"/>
          <w:szCs w:val="20"/>
        </w:rPr>
        <w:t> </w:t>
      </w:r>
      <w:r w:rsidRPr="00D53C0E">
        <w:rPr>
          <w:rFonts w:ascii="Marianne" w:hAnsi="Marianne"/>
          <w:b/>
          <w:sz w:val="20"/>
          <w:szCs w:val="20"/>
        </w:rPr>
        <w:t>:</w:t>
      </w:r>
    </w:p>
    <w:p w:rsidR="006E161E" w:rsidRDefault="006E161E" w:rsidP="00FA03D8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Demi-pension </w:t>
      </w:r>
      <w:sdt>
        <w:sdtPr>
          <w:rPr>
            <w:rFonts w:ascii="Marianne" w:hAnsi="Marianne"/>
            <w:sz w:val="20"/>
            <w:szCs w:val="20"/>
          </w:rPr>
          <w:id w:val="-77039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arianne" w:hAnsi="Marianne"/>
          <w:sz w:val="20"/>
          <w:szCs w:val="20"/>
        </w:rPr>
        <w:tab/>
        <w:t>Sortie ou Voyage scolaire</w:t>
      </w:r>
      <w:sdt>
        <w:sdtPr>
          <w:rPr>
            <w:rFonts w:ascii="Marianne" w:hAnsi="Marianne"/>
            <w:sz w:val="20"/>
            <w:szCs w:val="20"/>
          </w:rPr>
          <w:id w:val="6448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arianne" w:hAnsi="Marianne"/>
          <w:sz w:val="20"/>
          <w:szCs w:val="20"/>
        </w:rPr>
        <w:tab/>
        <w:t xml:space="preserve">Transport scolaire </w:t>
      </w:r>
      <w:sdt>
        <w:sdtPr>
          <w:rPr>
            <w:rFonts w:ascii="Marianne" w:hAnsi="Marianne"/>
            <w:sz w:val="20"/>
            <w:szCs w:val="20"/>
          </w:rPr>
          <w:id w:val="-1918933545"/>
          <w:showingPlcHdr/>
          <w:text/>
        </w:sdtPr>
        <w:sdtEndPr/>
        <w:sdtContent>
          <w:r w:rsidRPr="00292A72">
            <w:rPr>
              <w:rStyle w:val="Textedelespacerserv"/>
            </w:rPr>
            <w:t>Cliquez ici pour taper du texte.</w:t>
          </w:r>
        </w:sdtContent>
      </w:sdt>
    </w:p>
    <w:p w:rsidR="00D53C0E" w:rsidRDefault="00D53C0E" w:rsidP="00FA03D8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Autre, merci de préciser</w:t>
      </w:r>
      <w:r>
        <w:rPr>
          <w:rFonts w:ascii="Courier New" w:hAnsi="Courier New" w:cs="Courier New"/>
          <w:sz w:val="20"/>
          <w:szCs w:val="20"/>
        </w:rPr>
        <w:t xml:space="preserve"> : </w:t>
      </w:r>
      <w:sdt>
        <w:sdtPr>
          <w:rPr>
            <w:rFonts w:ascii="Courier New" w:hAnsi="Courier New" w:cs="Courier New"/>
            <w:sz w:val="20"/>
            <w:szCs w:val="20"/>
          </w:rPr>
          <w:id w:val="327872564"/>
          <w:showingPlcHdr/>
          <w:text/>
        </w:sdtPr>
        <w:sdtEndPr/>
        <w:sdtContent>
          <w:r w:rsidRPr="00292A72">
            <w:rPr>
              <w:rStyle w:val="Textedelespacerserv"/>
            </w:rPr>
            <w:t>Cliquez ici pour taper du texte.</w:t>
          </w:r>
        </w:sdtContent>
      </w:sdt>
    </w:p>
    <w:p w:rsidR="00D53C0E" w:rsidRPr="00FA03D8" w:rsidRDefault="00D53C0E" w:rsidP="00FA03D8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Montant de la demande (sous réserve d’acceptation de la commission)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1892229957"/>
          <w:showingPlcHdr/>
          <w:text/>
        </w:sdtPr>
        <w:sdtEndPr/>
        <w:sdtContent>
          <w:r w:rsidRPr="00292A72">
            <w:rPr>
              <w:rStyle w:val="Textedelespacerserv"/>
            </w:rPr>
            <w:t>Cliquez ici pour taper du texte.</w:t>
          </w:r>
        </w:sdtContent>
      </w:sdt>
    </w:p>
    <w:p w:rsidR="00D53C0E" w:rsidRPr="00D53C0E" w:rsidRDefault="00D53C0E">
      <w:pPr>
        <w:rPr>
          <w:rFonts w:ascii="Marianne" w:hAnsi="Marianne"/>
          <w:b/>
          <w:i/>
          <w:sz w:val="20"/>
          <w:szCs w:val="20"/>
        </w:rPr>
      </w:pPr>
      <w:r w:rsidRPr="00D53C0E">
        <w:rPr>
          <w:rFonts w:ascii="Marianne" w:hAnsi="Marianne"/>
          <w:b/>
          <w:i/>
          <w:sz w:val="20"/>
          <w:szCs w:val="20"/>
        </w:rPr>
        <w:t>Pièces  à fournir</w:t>
      </w:r>
      <w:r w:rsidRPr="00D53C0E">
        <w:rPr>
          <w:rFonts w:ascii="Courier New" w:hAnsi="Courier New" w:cs="Courier New"/>
          <w:b/>
          <w:i/>
          <w:sz w:val="20"/>
          <w:szCs w:val="20"/>
        </w:rPr>
        <w:t> </w:t>
      </w:r>
      <w:r w:rsidRPr="00D53C0E">
        <w:rPr>
          <w:rFonts w:ascii="Marianne" w:hAnsi="Marianne"/>
          <w:b/>
          <w:i/>
          <w:sz w:val="20"/>
          <w:szCs w:val="20"/>
        </w:rPr>
        <w:t xml:space="preserve">: Attestation </w:t>
      </w:r>
      <w:r w:rsidR="00DD3AE0">
        <w:rPr>
          <w:rFonts w:ascii="Marianne" w:hAnsi="Marianne"/>
          <w:b/>
          <w:i/>
          <w:sz w:val="20"/>
          <w:szCs w:val="20"/>
        </w:rPr>
        <w:t xml:space="preserve">CAF </w:t>
      </w:r>
      <w:r w:rsidRPr="00D53C0E">
        <w:rPr>
          <w:rFonts w:ascii="Marianne" w:hAnsi="Marianne"/>
          <w:b/>
          <w:i/>
          <w:sz w:val="20"/>
          <w:szCs w:val="20"/>
        </w:rPr>
        <w:t>de paiement des prestations et de quotient familial, Copie du dernier avis d’imposition, toute(s) autre(s) pièce(s) que vous jugerez utile(s) à votre demande.</w:t>
      </w:r>
    </w:p>
    <w:p w:rsidR="00D53C0E" w:rsidRPr="00D53C0E" w:rsidRDefault="00D53C0E">
      <w:pPr>
        <w:rPr>
          <w:rFonts w:ascii="Marianne" w:hAnsi="Marianne"/>
          <w:b/>
          <w:sz w:val="20"/>
          <w:szCs w:val="20"/>
        </w:rPr>
      </w:pPr>
      <w:r w:rsidRPr="00D53C0E">
        <w:rPr>
          <w:rFonts w:ascii="Marianne" w:hAnsi="Marianne"/>
          <w:b/>
          <w:sz w:val="20"/>
          <w:szCs w:val="20"/>
        </w:rPr>
        <w:t>J’atteste sur l’honneur les renseignements fournis.</w:t>
      </w:r>
    </w:p>
    <w:p w:rsidR="00D53C0E" w:rsidRDefault="00D53C0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 </w:t>
      </w:r>
      <w:sdt>
        <w:sdtPr>
          <w:rPr>
            <w:rFonts w:ascii="Marianne" w:hAnsi="Marianne"/>
            <w:sz w:val="20"/>
            <w:szCs w:val="20"/>
          </w:rPr>
          <w:id w:val="961535315"/>
          <w:showingPlcHdr/>
          <w:text/>
        </w:sdtPr>
        <w:sdtEndPr/>
        <w:sdtContent>
          <w:r w:rsidRPr="00292A72">
            <w:rPr>
              <w:rStyle w:val="Textedelespacerserv"/>
            </w:rPr>
            <w:t>Cliquez ici pour taper du texte.</w:t>
          </w:r>
        </w:sdtContent>
      </w:sdt>
      <w:r>
        <w:rPr>
          <w:rFonts w:ascii="Marianne" w:hAnsi="Marianne"/>
          <w:sz w:val="20"/>
          <w:szCs w:val="20"/>
        </w:rPr>
        <w:t xml:space="preserve">  Le </w:t>
      </w:r>
      <w:sdt>
        <w:sdtPr>
          <w:rPr>
            <w:rFonts w:ascii="Marianne" w:hAnsi="Marianne"/>
            <w:sz w:val="20"/>
            <w:szCs w:val="20"/>
          </w:rPr>
          <w:id w:val="-97059442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92A72">
            <w:rPr>
              <w:rStyle w:val="Textedelespacerserv"/>
            </w:rPr>
            <w:t>Cliquez ici pour entrer une date.</w:t>
          </w:r>
        </w:sdtContent>
      </w:sdt>
    </w:p>
    <w:p w:rsidR="00D53C0E" w:rsidRPr="00FA03D8" w:rsidRDefault="00D53C0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Signature,</w:t>
      </w:r>
    </w:p>
    <w:sectPr w:rsidR="00D53C0E" w:rsidRPr="00FA03D8" w:rsidSect="00BF0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NQKo4+vNgZHlwWMEr7K5yfBUJc=" w:salt="scfZyGXAn8oRO9C1+5Cx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42"/>
    <w:rsid w:val="001A0C42"/>
    <w:rsid w:val="00250745"/>
    <w:rsid w:val="00335809"/>
    <w:rsid w:val="00397C57"/>
    <w:rsid w:val="00445949"/>
    <w:rsid w:val="006767F3"/>
    <w:rsid w:val="006A4981"/>
    <w:rsid w:val="006E161E"/>
    <w:rsid w:val="00791913"/>
    <w:rsid w:val="007D3E35"/>
    <w:rsid w:val="008E2EE5"/>
    <w:rsid w:val="00BB660F"/>
    <w:rsid w:val="00BF0FDB"/>
    <w:rsid w:val="00BF1D17"/>
    <w:rsid w:val="00C033DD"/>
    <w:rsid w:val="00C8089E"/>
    <w:rsid w:val="00D53C0E"/>
    <w:rsid w:val="00D92F5C"/>
    <w:rsid w:val="00DD3AE0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F0FDB"/>
    <w:rPr>
      <w:color w:val="808080"/>
    </w:rPr>
  </w:style>
  <w:style w:type="table" w:styleId="Grilledutableau">
    <w:name w:val="Table Grid"/>
    <w:basedOn w:val="TableauNormal"/>
    <w:uiPriority w:val="59"/>
    <w:rsid w:val="008E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D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F0FDB"/>
    <w:rPr>
      <w:color w:val="808080"/>
    </w:rPr>
  </w:style>
  <w:style w:type="table" w:styleId="Grilledutableau">
    <w:name w:val="Table Grid"/>
    <w:basedOn w:val="TableauNormal"/>
    <w:uiPriority w:val="59"/>
    <w:rsid w:val="008E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676C7417C0402A8237615533EE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EE78B-1EB9-430D-8253-FBCABC401EBC}"/>
      </w:docPartPr>
      <w:docPartBody>
        <w:p w:rsidR="005C728F" w:rsidRDefault="009C707A" w:rsidP="009C707A">
          <w:pPr>
            <w:pStyle w:val="67676C7417C0402A8237615533EE0E762"/>
          </w:pPr>
          <w:r w:rsidRPr="006A60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D8CD755525461E94BACF3E160CA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C0A5E-5F21-4888-88C3-029A64D850D7}"/>
      </w:docPartPr>
      <w:docPartBody>
        <w:p w:rsidR="005C728F" w:rsidRDefault="009C707A" w:rsidP="009C707A">
          <w:pPr>
            <w:pStyle w:val="42D8CD755525461E94BACF3E160CA5672"/>
          </w:pPr>
          <w:r w:rsidRPr="006A60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BB43E5258A418CB4604F892DA96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E81D7-8B94-4081-911F-645B5EAD59DF}"/>
      </w:docPartPr>
      <w:docPartBody>
        <w:p w:rsidR="005C728F" w:rsidRDefault="009C707A" w:rsidP="009C707A">
          <w:pPr>
            <w:pStyle w:val="8BBB43E5258A418CB4604F892DA966E82"/>
          </w:pPr>
          <w:r w:rsidRPr="006A60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3F387-D446-4BED-B368-79CCB61FC98D}"/>
      </w:docPartPr>
      <w:docPartBody>
        <w:p w:rsidR="0020264F" w:rsidRDefault="009C707A">
          <w:r w:rsidRPr="00F86B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E9973085394A7C94F76BBAB55D1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98B14-539B-4067-8286-96F2B0C1C482}"/>
      </w:docPartPr>
      <w:docPartBody>
        <w:p w:rsidR="0020264F" w:rsidRDefault="009C707A" w:rsidP="009C707A">
          <w:pPr>
            <w:pStyle w:val="41E9973085394A7C94F76BBAB55D13281"/>
          </w:pPr>
          <w:r w:rsidRPr="009F6C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B5F09373C6482CACB67C8A70A59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9B538-6ECA-4005-9EA6-473D181E8008}"/>
      </w:docPartPr>
      <w:docPartBody>
        <w:p w:rsidR="0020264F" w:rsidRDefault="009C707A" w:rsidP="009C707A">
          <w:pPr>
            <w:pStyle w:val="D7B5F09373C6482CACB67C8A70A599B21"/>
          </w:pPr>
          <w:r w:rsidRPr="009F6C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F1CEEE43BD44648D81A80FCA906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96842-FA33-4DD7-9667-7054A2EE39F4}"/>
      </w:docPartPr>
      <w:docPartBody>
        <w:p w:rsidR="0020264F" w:rsidRDefault="009C707A" w:rsidP="009C707A">
          <w:pPr>
            <w:pStyle w:val="37F1CEEE43BD44648D81A80FCA906A101"/>
          </w:pPr>
          <w:r w:rsidRPr="009F6C5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4927860A414CF1B3333ECC6111E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A1BF2-9231-496D-AE39-EFF82D88486E}"/>
      </w:docPartPr>
      <w:docPartBody>
        <w:p w:rsidR="0020264F" w:rsidRDefault="009C707A" w:rsidP="009C707A">
          <w:pPr>
            <w:pStyle w:val="A44927860A414CF1B3333ECC6111EE7E1"/>
          </w:pPr>
          <w:r w:rsidRPr="009F6C5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C"/>
    <w:rsid w:val="001F1FAB"/>
    <w:rsid w:val="0020264F"/>
    <w:rsid w:val="005C728F"/>
    <w:rsid w:val="009C707A"/>
    <w:rsid w:val="00BA6BDC"/>
    <w:rsid w:val="00CD33E9"/>
    <w:rsid w:val="00F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07A"/>
    <w:rPr>
      <w:color w:val="808080"/>
    </w:rPr>
  </w:style>
  <w:style w:type="paragraph" w:customStyle="1" w:styleId="67676C7417C0402A8237615533EE0E76">
    <w:name w:val="67676C7417C0402A8237615533EE0E76"/>
    <w:rsid w:val="001F1FAB"/>
    <w:rPr>
      <w:rFonts w:eastAsiaTheme="minorHAnsi"/>
      <w:lang w:eastAsia="en-US"/>
    </w:rPr>
  </w:style>
  <w:style w:type="paragraph" w:customStyle="1" w:styleId="42D8CD755525461E94BACF3E160CA567">
    <w:name w:val="42D8CD755525461E94BACF3E160CA567"/>
    <w:rsid w:val="001F1FAB"/>
    <w:rPr>
      <w:rFonts w:eastAsiaTheme="minorHAnsi"/>
      <w:lang w:eastAsia="en-US"/>
    </w:rPr>
  </w:style>
  <w:style w:type="paragraph" w:customStyle="1" w:styleId="8BBB43E5258A418CB4604F892DA966E8">
    <w:name w:val="8BBB43E5258A418CB4604F892DA966E8"/>
    <w:rsid w:val="001F1FAB"/>
    <w:rPr>
      <w:rFonts w:eastAsiaTheme="minorHAnsi"/>
      <w:lang w:eastAsia="en-US"/>
    </w:rPr>
  </w:style>
  <w:style w:type="paragraph" w:customStyle="1" w:styleId="686C93E263B04CEBA7116C317812E805">
    <w:name w:val="686C93E263B04CEBA7116C317812E805"/>
    <w:rsid w:val="00F17F19"/>
  </w:style>
  <w:style w:type="paragraph" w:customStyle="1" w:styleId="896A9142754744E399FF5EC1D39E6A76">
    <w:name w:val="896A9142754744E399FF5EC1D39E6A76"/>
    <w:rsid w:val="00F17F19"/>
  </w:style>
  <w:style w:type="paragraph" w:customStyle="1" w:styleId="67676C7417C0402A8237615533EE0E761">
    <w:name w:val="67676C7417C0402A8237615533EE0E761"/>
    <w:rsid w:val="009C707A"/>
    <w:rPr>
      <w:rFonts w:eastAsiaTheme="minorHAnsi"/>
      <w:lang w:eastAsia="en-US"/>
    </w:rPr>
  </w:style>
  <w:style w:type="paragraph" w:customStyle="1" w:styleId="42D8CD755525461E94BACF3E160CA5671">
    <w:name w:val="42D8CD755525461E94BACF3E160CA5671"/>
    <w:rsid w:val="009C707A"/>
    <w:rPr>
      <w:rFonts w:eastAsiaTheme="minorHAnsi"/>
      <w:lang w:eastAsia="en-US"/>
    </w:rPr>
  </w:style>
  <w:style w:type="paragraph" w:customStyle="1" w:styleId="8BBB43E5258A418CB4604F892DA966E81">
    <w:name w:val="8BBB43E5258A418CB4604F892DA966E81"/>
    <w:rsid w:val="009C707A"/>
    <w:rPr>
      <w:rFonts w:eastAsiaTheme="minorHAnsi"/>
      <w:lang w:eastAsia="en-US"/>
    </w:rPr>
  </w:style>
  <w:style w:type="paragraph" w:customStyle="1" w:styleId="41E9973085394A7C94F76BBAB55D1328">
    <w:name w:val="41E9973085394A7C94F76BBAB55D1328"/>
    <w:rsid w:val="009C707A"/>
    <w:rPr>
      <w:rFonts w:eastAsiaTheme="minorHAnsi"/>
      <w:lang w:eastAsia="en-US"/>
    </w:rPr>
  </w:style>
  <w:style w:type="paragraph" w:customStyle="1" w:styleId="D7B5F09373C6482CACB67C8A70A599B2">
    <w:name w:val="D7B5F09373C6482CACB67C8A70A599B2"/>
    <w:rsid w:val="009C707A"/>
    <w:rPr>
      <w:rFonts w:eastAsiaTheme="minorHAnsi"/>
      <w:lang w:eastAsia="en-US"/>
    </w:rPr>
  </w:style>
  <w:style w:type="paragraph" w:customStyle="1" w:styleId="37F1CEEE43BD44648D81A80FCA906A10">
    <w:name w:val="37F1CEEE43BD44648D81A80FCA906A10"/>
    <w:rsid w:val="009C707A"/>
    <w:rPr>
      <w:rFonts w:eastAsiaTheme="minorHAnsi"/>
      <w:lang w:eastAsia="en-US"/>
    </w:rPr>
  </w:style>
  <w:style w:type="paragraph" w:customStyle="1" w:styleId="A44927860A414CF1B3333ECC6111EE7E">
    <w:name w:val="A44927860A414CF1B3333ECC6111EE7E"/>
    <w:rsid w:val="009C707A"/>
    <w:rPr>
      <w:rFonts w:eastAsiaTheme="minorHAnsi"/>
      <w:lang w:eastAsia="en-US"/>
    </w:rPr>
  </w:style>
  <w:style w:type="paragraph" w:customStyle="1" w:styleId="E0DDD2D39FED4151BB7F8B660233CFDA">
    <w:name w:val="E0DDD2D39FED4151BB7F8B660233CFDA"/>
    <w:rsid w:val="009C707A"/>
    <w:rPr>
      <w:rFonts w:eastAsiaTheme="minorHAnsi"/>
      <w:lang w:eastAsia="en-US"/>
    </w:rPr>
  </w:style>
  <w:style w:type="paragraph" w:customStyle="1" w:styleId="9DCA4D93D50A452FB4AD3117BF154C55">
    <w:name w:val="9DCA4D93D50A452FB4AD3117BF154C55"/>
    <w:rsid w:val="009C707A"/>
    <w:rPr>
      <w:rFonts w:eastAsiaTheme="minorHAnsi"/>
      <w:lang w:eastAsia="en-US"/>
    </w:rPr>
  </w:style>
  <w:style w:type="paragraph" w:customStyle="1" w:styleId="3B1492AFD95D4DF7BD72C7D4B192C707">
    <w:name w:val="3B1492AFD95D4DF7BD72C7D4B192C707"/>
    <w:rsid w:val="009C707A"/>
    <w:rPr>
      <w:rFonts w:eastAsiaTheme="minorHAnsi"/>
      <w:lang w:eastAsia="en-US"/>
    </w:rPr>
  </w:style>
  <w:style w:type="paragraph" w:customStyle="1" w:styleId="B4CA0E4924694EBEAB15AE52CE62DC5E">
    <w:name w:val="B4CA0E4924694EBEAB15AE52CE62DC5E"/>
    <w:rsid w:val="009C707A"/>
    <w:rPr>
      <w:rFonts w:eastAsiaTheme="minorHAnsi"/>
      <w:lang w:eastAsia="en-US"/>
    </w:rPr>
  </w:style>
  <w:style w:type="paragraph" w:customStyle="1" w:styleId="8025D20B6D454A8EB9813D6417EB8950">
    <w:name w:val="8025D20B6D454A8EB9813D6417EB8950"/>
    <w:rsid w:val="009C707A"/>
    <w:rPr>
      <w:rFonts w:eastAsiaTheme="minorHAnsi"/>
      <w:lang w:eastAsia="en-US"/>
    </w:rPr>
  </w:style>
  <w:style w:type="paragraph" w:customStyle="1" w:styleId="B026D4AC27424C21AF0B71C499B14761">
    <w:name w:val="B026D4AC27424C21AF0B71C499B14761"/>
    <w:rsid w:val="009C707A"/>
    <w:rPr>
      <w:rFonts w:eastAsiaTheme="minorHAnsi"/>
      <w:lang w:eastAsia="en-US"/>
    </w:rPr>
  </w:style>
  <w:style w:type="paragraph" w:customStyle="1" w:styleId="5C0C2F9B8F0C46F98C146051938932EB">
    <w:name w:val="5C0C2F9B8F0C46F98C146051938932EB"/>
    <w:rsid w:val="009C707A"/>
    <w:rPr>
      <w:rFonts w:eastAsiaTheme="minorHAnsi"/>
      <w:lang w:eastAsia="en-US"/>
    </w:rPr>
  </w:style>
  <w:style w:type="paragraph" w:customStyle="1" w:styleId="923ED263D5614AEFB19AA4786E040952">
    <w:name w:val="923ED263D5614AEFB19AA4786E040952"/>
    <w:rsid w:val="009C707A"/>
    <w:rPr>
      <w:rFonts w:eastAsiaTheme="minorHAnsi"/>
      <w:lang w:eastAsia="en-US"/>
    </w:rPr>
  </w:style>
  <w:style w:type="paragraph" w:customStyle="1" w:styleId="34125C9DEAE8487B803F80B1BF1AE6E0">
    <w:name w:val="34125C9DEAE8487B803F80B1BF1AE6E0"/>
    <w:rsid w:val="009C707A"/>
    <w:rPr>
      <w:rFonts w:eastAsiaTheme="minorHAnsi"/>
      <w:lang w:eastAsia="en-US"/>
    </w:rPr>
  </w:style>
  <w:style w:type="paragraph" w:customStyle="1" w:styleId="FA98272A513B4290ADA08566B845C4CF">
    <w:name w:val="FA98272A513B4290ADA08566B845C4CF"/>
    <w:rsid w:val="009C707A"/>
    <w:rPr>
      <w:rFonts w:eastAsiaTheme="minorHAnsi"/>
      <w:lang w:eastAsia="en-US"/>
    </w:rPr>
  </w:style>
  <w:style w:type="paragraph" w:customStyle="1" w:styleId="34D3C9A325A54989B41D0B18DF7746E1">
    <w:name w:val="34D3C9A325A54989B41D0B18DF7746E1"/>
    <w:rsid w:val="009C707A"/>
    <w:rPr>
      <w:rFonts w:eastAsiaTheme="minorHAnsi"/>
      <w:lang w:eastAsia="en-US"/>
    </w:rPr>
  </w:style>
  <w:style w:type="paragraph" w:customStyle="1" w:styleId="E105840F27BB46D0A32234617058366F">
    <w:name w:val="E105840F27BB46D0A32234617058366F"/>
    <w:rsid w:val="009C707A"/>
    <w:rPr>
      <w:rFonts w:eastAsiaTheme="minorHAnsi"/>
      <w:lang w:eastAsia="en-US"/>
    </w:rPr>
  </w:style>
  <w:style w:type="paragraph" w:customStyle="1" w:styleId="9A0819AEB3AC418B97D6A4B4C7CA860A">
    <w:name w:val="9A0819AEB3AC418B97D6A4B4C7CA860A"/>
    <w:rsid w:val="009C707A"/>
    <w:rPr>
      <w:rFonts w:eastAsiaTheme="minorHAnsi"/>
      <w:lang w:eastAsia="en-US"/>
    </w:rPr>
  </w:style>
  <w:style w:type="paragraph" w:customStyle="1" w:styleId="41F412A90DEC45E59B08263268DF89E8">
    <w:name w:val="41F412A90DEC45E59B08263268DF89E8"/>
    <w:rsid w:val="009C707A"/>
    <w:rPr>
      <w:rFonts w:eastAsiaTheme="minorHAnsi"/>
      <w:lang w:eastAsia="en-US"/>
    </w:rPr>
  </w:style>
  <w:style w:type="paragraph" w:customStyle="1" w:styleId="9F0525373EF6409C874DB87EEA962661">
    <w:name w:val="9F0525373EF6409C874DB87EEA962661"/>
    <w:rsid w:val="009C707A"/>
    <w:rPr>
      <w:rFonts w:eastAsiaTheme="minorHAnsi"/>
      <w:lang w:eastAsia="en-US"/>
    </w:rPr>
  </w:style>
  <w:style w:type="paragraph" w:customStyle="1" w:styleId="6F803665B1AD46E5AFF1CB2A4ED3950E">
    <w:name w:val="6F803665B1AD46E5AFF1CB2A4ED3950E"/>
    <w:rsid w:val="009C707A"/>
    <w:rPr>
      <w:rFonts w:eastAsiaTheme="minorHAnsi"/>
      <w:lang w:eastAsia="en-US"/>
    </w:rPr>
  </w:style>
  <w:style w:type="paragraph" w:customStyle="1" w:styleId="E919C48799B849F1B36732F652E70692">
    <w:name w:val="E919C48799B849F1B36732F652E70692"/>
    <w:rsid w:val="009C707A"/>
    <w:rPr>
      <w:rFonts w:eastAsiaTheme="minorHAnsi"/>
      <w:lang w:eastAsia="en-US"/>
    </w:rPr>
  </w:style>
  <w:style w:type="paragraph" w:customStyle="1" w:styleId="F1602814AACB42EE882093F1F395D7DE">
    <w:name w:val="F1602814AACB42EE882093F1F395D7DE"/>
    <w:rsid w:val="009C707A"/>
    <w:rPr>
      <w:rFonts w:eastAsiaTheme="minorHAnsi"/>
      <w:lang w:eastAsia="en-US"/>
    </w:rPr>
  </w:style>
  <w:style w:type="paragraph" w:customStyle="1" w:styleId="90CCC1A8431449E0983DE4854A1D335C">
    <w:name w:val="90CCC1A8431449E0983DE4854A1D335C"/>
    <w:rsid w:val="009C707A"/>
    <w:rPr>
      <w:rFonts w:eastAsiaTheme="minorHAnsi"/>
      <w:lang w:eastAsia="en-US"/>
    </w:rPr>
  </w:style>
  <w:style w:type="paragraph" w:customStyle="1" w:styleId="7D78CBF0819A4115AC1713B573BAA387">
    <w:name w:val="7D78CBF0819A4115AC1713B573BAA387"/>
    <w:rsid w:val="009C707A"/>
    <w:rPr>
      <w:rFonts w:eastAsiaTheme="minorHAnsi"/>
      <w:lang w:eastAsia="en-US"/>
    </w:rPr>
  </w:style>
  <w:style w:type="paragraph" w:customStyle="1" w:styleId="64974789238043C88FC454F287F19ABF">
    <w:name w:val="64974789238043C88FC454F287F19ABF"/>
    <w:rsid w:val="009C707A"/>
    <w:rPr>
      <w:rFonts w:eastAsiaTheme="minorHAnsi"/>
      <w:lang w:eastAsia="en-US"/>
    </w:rPr>
  </w:style>
  <w:style w:type="paragraph" w:customStyle="1" w:styleId="864ACE3ADBF6410BAE2E0CA260492E4B">
    <w:name w:val="864ACE3ADBF6410BAE2E0CA260492E4B"/>
    <w:rsid w:val="009C707A"/>
    <w:rPr>
      <w:rFonts w:eastAsiaTheme="minorHAnsi"/>
      <w:lang w:eastAsia="en-US"/>
    </w:rPr>
  </w:style>
  <w:style w:type="paragraph" w:customStyle="1" w:styleId="30053A4CEEA24FDE9ADD12744E761592">
    <w:name w:val="30053A4CEEA24FDE9ADD12744E761592"/>
    <w:rsid w:val="009C707A"/>
    <w:rPr>
      <w:rFonts w:eastAsiaTheme="minorHAnsi"/>
      <w:lang w:eastAsia="en-US"/>
    </w:rPr>
  </w:style>
  <w:style w:type="paragraph" w:customStyle="1" w:styleId="67676C7417C0402A8237615533EE0E762">
    <w:name w:val="67676C7417C0402A8237615533EE0E762"/>
    <w:rsid w:val="009C707A"/>
    <w:rPr>
      <w:rFonts w:eastAsiaTheme="minorHAnsi"/>
      <w:lang w:eastAsia="en-US"/>
    </w:rPr>
  </w:style>
  <w:style w:type="paragraph" w:customStyle="1" w:styleId="42D8CD755525461E94BACF3E160CA5672">
    <w:name w:val="42D8CD755525461E94BACF3E160CA5672"/>
    <w:rsid w:val="009C707A"/>
    <w:rPr>
      <w:rFonts w:eastAsiaTheme="minorHAnsi"/>
      <w:lang w:eastAsia="en-US"/>
    </w:rPr>
  </w:style>
  <w:style w:type="paragraph" w:customStyle="1" w:styleId="8BBB43E5258A418CB4604F892DA966E82">
    <w:name w:val="8BBB43E5258A418CB4604F892DA966E82"/>
    <w:rsid w:val="009C707A"/>
    <w:rPr>
      <w:rFonts w:eastAsiaTheme="minorHAnsi"/>
      <w:lang w:eastAsia="en-US"/>
    </w:rPr>
  </w:style>
  <w:style w:type="paragraph" w:customStyle="1" w:styleId="41E9973085394A7C94F76BBAB55D13281">
    <w:name w:val="41E9973085394A7C94F76BBAB55D13281"/>
    <w:rsid w:val="009C707A"/>
    <w:rPr>
      <w:rFonts w:eastAsiaTheme="minorHAnsi"/>
      <w:lang w:eastAsia="en-US"/>
    </w:rPr>
  </w:style>
  <w:style w:type="paragraph" w:customStyle="1" w:styleId="D7B5F09373C6482CACB67C8A70A599B21">
    <w:name w:val="D7B5F09373C6482CACB67C8A70A599B21"/>
    <w:rsid w:val="009C707A"/>
    <w:rPr>
      <w:rFonts w:eastAsiaTheme="minorHAnsi"/>
      <w:lang w:eastAsia="en-US"/>
    </w:rPr>
  </w:style>
  <w:style w:type="paragraph" w:customStyle="1" w:styleId="37F1CEEE43BD44648D81A80FCA906A101">
    <w:name w:val="37F1CEEE43BD44648D81A80FCA906A101"/>
    <w:rsid w:val="009C707A"/>
    <w:rPr>
      <w:rFonts w:eastAsiaTheme="minorHAnsi"/>
      <w:lang w:eastAsia="en-US"/>
    </w:rPr>
  </w:style>
  <w:style w:type="paragraph" w:customStyle="1" w:styleId="A44927860A414CF1B3333ECC6111EE7E1">
    <w:name w:val="A44927860A414CF1B3333ECC6111EE7E1"/>
    <w:rsid w:val="009C707A"/>
    <w:rPr>
      <w:rFonts w:eastAsiaTheme="minorHAnsi"/>
      <w:lang w:eastAsia="en-US"/>
    </w:rPr>
  </w:style>
  <w:style w:type="paragraph" w:customStyle="1" w:styleId="E0DDD2D39FED4151BB7F8B660233CFDA1">
    <w:name w:val="E0DDD2D39FED4151BB7F8B660233CFDA1"/>
    <w:rsid w:val="009C707A"/>
    <w:rPr>
      <w:rFonts w:eastAsiaTheme="minorHAnsi"/>
      <w:lang w:eastAsia="en-US"/>
    </w:rPr>
  </w:style>
  <w:style w:type="paragraph" w:customStyle="1" w:styleId="9DCA4D93D50A452FB4AD3117BF154C551">
    <w:name w:val="9DCA4D93D50A452FB4AD3117BF154C551"/>
    <w:rsid w:val="009C707A"/>
    <w:rPr>
      <w:rFonts w:eastAsiaTheme="minorHAnsi"/>
      <w:lang w:eastAsia="en-US"/>
    </w:rPr>
  </w:style>
  <w:style w:type="paragraph" w:customStyle="1" w:styleId="3B1492AFD95D4DF7BD72C7D4B192C7071">
    <w:name w:val="3B1492AFD95D4DF7BD72C7D4B192C7071"/>
    <w:rsid w:val="009C707A"/>
    <w:rPr>
      <w:rFonts w:eastAsiaTheme="minorHAnsi"/>
      <w:lang w:eastAsia="en-US"/>
    </w:rPr>
  </w:style>
  <w:style w:type="paragraph" w:customStyle="1" w:styleId="B4CA0E4924694EBEAB15AE52CE62DC5E1">
    <w:name w:val="B4CA0E4924694EBEAB15AE52CE62DC5E1"/>
    <w:rsid w:val="009C707A"/>
    <w:rPr>
      <w:rFonts w:eastAsiaTheme="minorHAnsi"/>
      <w:lang w:eastAsia="en-US"/>
    </w:rPr>
  </w:style>
  <w:style w:type="paragraph" w:customStyle="1" w:styleId="8025D20B6D454A8EB9813D6417EB89501">
    <w:name w:val="8025D20B6D454A8EB9813D6417EB89501"/>
    <w:rsid w:val="009C707A"/>
    <w:rPr>
      <w:rFonts w:eastAsiaTheme="minorHAnsi"/>
      <w:lang w:eastAsia="en-US"/>
    </w:rPr>
  </w:style>
  <w:style w:type="paragraph" w:customStyle="1" w:styleId="B026D4AC27424C21AF0B71C499B147611">
    <w:name w:val="B026D4AC27424C21AF0B71C499B147611"/>
    <w:rsid w:val="009C707A"/>
    <w:rPr>
      <w:rFonts w:eastAsiaTheme="minorHAnsi"/>
      <w:lang w:eastAsia="en-US"/>
    </w:rPr>
  </w:style>
  <w:style w:type="paragraph" w:customStyle="1" w:styleId="5C0C2F9B8F0C46F98C146051938932EB1">
    <w:name w:val="5C0C2F9B8F0C46F98C146051938932EB1"/>
    <w:rsid w:val="009C707A"/>
    <w:rPr>
      <w:rFonts w:eastAsiaTheme="minorHAnsi"/>
      <w:lang w:eastAsia="en-US"/>
    </w:rPr>
  </w:style>
  <w:style w:type="paragraph" w:customStyle="1" w:styleId="923ED263D5614AEFB19AA4786E0409521">
    <w:name w:val="923ED263D5614AEFB19AA4786E0409521"/>
    <w:rsid w:val="009C707A"/>
    <w:rPr>
      <w:rFonts w:eastAsiaTheme="minorHAnsi"/>
      <w:lang w:eastAsia="en-US"/>
    </w:rPr>
  </w:style>
  <w:style w:type="paragraph" w:customStyle="1" w:styleId="34125C9DEAE8487B803F80B1BF1AE6E01">
    <w:name w:val="34125C9DEAE8487B803F80B1BF1AE6E01"/>
    <w:rsid w:val="009C707A"/>
    <w:rPr>
      <w:rFonts w:eastAsiaTheme="minorHAnsi"/>
      <w:lang w:eastAsia="en-US"/>
    </w:rPr>
  </w:style>
  <w:style w:type="paragraph" w:customStyle="1" w:styleId="FA98272A513B4290ADA08566B845C4CF1">
    <w:name w:val="FA98272A513B4290ADA08566B845C4CF1"/>
    <w:rsid w:val="009C707A"/>
    <w:rPr>
      <w:rFonts w:eastAsiaTheme="minorHAnsi"/>
      <w:lang w:eastAsia="en-US"/>
    </w:rPr>
  </w:style>
  <w:style w:type="paragraph" w:customStyle="1" w:styleId="34D3C9A325A54989B41D0B18DF7746E11">
    <w:name w:val="34D3C9A325A54989B41D0B18DF7746E11"/>
    <w:rsid w:val="009C707A"/>
    <w:rPr>
      <w:rFonts w:eastAsiaTheme="minorHAnsi"/>
      <w:lang w:eastAsia="en-US"/>
    </w:rPr>
  </w:style>
  <w:style w:type="paragraph" w:customStyle="1" w:styleId="E105840F27BB46D0A32234617058366F1">
    <w:name w:val="E105840F27BB46D0A32234617058366F1"/>
    <w:rsid w:val="009C707A"/>
    <w:rPr>
      <w:rFonts w:eastAsiaTheme="minorHAnsi"/>
      <w:lang w:eastAsia="en-US"/>
    </w:rPr>
  </w:style>
  <w:style w:type="paragraph" w:customStyle="1" w:styleId="9A0819AEB3AC418B97D6A4B4C7CA860A1">
    <w:name w:val="9A0819AEB3AC418B97D6A4B4C7CA860A1"/>
    <w:rsid w:val="009C707A"/>
    <w:rPr>
      <w:rFonts w:eastAsiaTheme="minorHAnsi"/>
      <w:lang w:eastAsia="en-US"/>
    </w:rPr>
  </w:style>
  <w:style w:type="paragraph" w:customStyle="1" w:styleId="41F412A90DEC45E59B08263268DF89E81">
    <w:name w:val="41F412A90DEC45E59B08263268DF89E81"/>
    <w:rsid w:val="009C707A"/>
    <w:rPr>
      <w:rFonts w:eastAsiaTheme="minorHAnsi"/>
      <w:lang w:eastAsia="en-US"/>
    </w:rPr>
  </w:style>
  <w:style w:type="paragraph" w:customStyle="1" w:styleId="9F0525373EF6409C874DB87EEA9626611">
    <w:name w:val="9F0525373EF6409C874DB87EEA9626611"/>
    <w:rsid w:val="009C707A"/>
    <w:rPr>
      <w:rFonts w:eastAsiaTheme="minorHAnsi"/>
      <w:lang w:eastAsia="en-US"/>
    </w:rPr>
  </w:style>
  <w:style w:type="paragraph" w:customStyle="1" w:styleId="6F803665B1AD46E5AFF1CB2A4ED3950E1">
    <w:name w:val="6F803665B1AD46E5AFF1CB2A4ED3950E1"/>
    <w:rsid w:val="009C707A"/>
    <w:rPr>
      <w:rFonts w:eastAsiaTheme="minorHAnsi"/>
      <w:lang w:eastAsia="en-US"/>
    </w:rPr>
  </w:style>
  <w:style w:type="paragraph" w:customStyle="1" w:styleId="E919C48799B849F1B36732F652E706921">
    <w:name w:val="E919C48799B849F1B36732F652E706921"/>
    <w:rsid w:val="009C707A"/>
    <w:rPr>
      <w:rFonts w:eastAsiaTheme="minorHAnsi"/>
      <w:lang w:eastAsia="en-US"/>
    </w:rPr>
  </w:style>
  <w:style w:type="paragraph" w:customStyle="1" w:styleId="F1602814AACB42EE882093F1F395D7DE1">
    <w:name w:val="F1602814AACB42EE882093F1F395D7DE1"/>
    <w:rsid w:val="009C707A"/>
    <w:rPr>
      <w:rFonts w:eastAsiaTheme="minorHAnsi"/>
      <w:lang w:eastAsia="en-US"/>
    </w:rPr>
  </w:style>
  <w:style w:type="paragraph" w:customStyle="1" w:styleId="90CCC1A8431449E0983DE4854A1D335C1">
    <w:name w:val="90CCC1A8431449E0983DE4854A1D335C1"/>
    <w:rsid w:val="009C707A"/>
    <w:rPr>
      <w:rFonts w:eastAsiaTheme="minorHAnsi"/>
      <w:lang w:eastAsia="en-US"/>
    </w:rPr>
  </w:style>
  <w:style w:type="paragraph" w:customStyle="1" w:styleId="7D78CBF0819A4115AC1713B573BAA3871">
    <w:name w:val="7D78CBF0819A4115AC1713B573BAA3871"/>
    <w:rsid w:val="009C707A"/>
    <w:rPr>
      <w:rFonts w:eastAsiaTheme="minorHAnsi"/>
      <w:lang w:eastAsia="en-US"/>
    </w:rPr>
  </w:style>
  <w:style w:type="paragraph" w:customStyle="1" w:styleId="64974789238043C88FC454F287F19ABF1">
    <w:name w:val="64974789238043C88FC454F287F19ABF1"/>
    <w:rsid w:val="009C707A"/>
    <w:rPr>
      <w:rFonts w:eastAsiaTheme="minorHAnsi"/>
      <w:lang w:eastAsia="en-US"/>
    </w:rPr>
  </w:style>
  <w:style w:type="paragraph" w:customStyle="1" w:styleId="864ACE3ADBF6410BAE2E0CA260492E4B1">
    <w:name w:val="864ACE3ADBF6410BAE2E0CA260492E4B1"/>
    <w:rsid w:val="009C707A"/>
    <w:rPr>
      <w:rFonts w:eastAsiaTheme="minorHAnsi"/>
      <w:lang w:eastAsia="en-US"/>
    </w:rPr>
  </w:style>
  <w:style w:type="paragraph" w:customStyle="1" w:styleId="30053A4CEEA24FDE9ADD12744E7615921">
    <w:name w:val="30053A4CEEA24FDE9ADD12744E7615921"/>
    <w:rsid w:val="009C707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707A"/>
    <w:rPr>
      <w:color w:val="808080"/>
    </w:rPr>
  </w:style>
  <w:style w:type="paragraph" w:customStyle="1" w:styleId="67676C7417C0402A8237615533EE0E76">
    <w:name w:val="67676C7417C0402A8237615533EE0E76"/>
    <w:rsid w:val="001F1FAB"/>
    <w:rPr>
      <w:rFonts w:eastAsiaTheme="minorHAnsi"/>
      <w:lang w:eastAsia="en-US"/>
    </w:rPr>
  </w:style>
  <w:style w:type="paragraph" w:customStyle="1" w:styleId="42D8CD755525461E94BACF3E160CA567">
    <w:name w:val="42D8CD755525461E94BACF3E160CA567"/>
    <w:rsid w:val="001F1FAB"/>
    <w:rPr>
      <w:rFonts w:eastAsiaTheme="minorHAnsi"/>
      <w:lang w:eastAsia="en-US"/>
    </w:rPr>
  </w:style>
  <w:style w:type="paragraph" w:customStyle="1" w:styleId="8BBB43E5258A418CB4604F892DA966E8">
    <w:name w:val="8BBB43E5258A418CB4604F892DA966E8"/>
    <w:rsid w:val="001F1FAB"/>
    <w:rPr>
      <w:rFonts w:eastAsiaTheme="minorHAnsi"/>
      <w:lang w:eastAsia="en-US"/>
    </w:rPr>
  </w:style>
  <w:style w:type="paragraph" w:customStyle="1" w:styleId="686C93E263B04CEBA7116C317812E805">
    <w:name w:val="686C93E263B04CEBA7116C317812E805"/>
    <w:rsid w:val="00F17F19"/>
  </w:style>
  <w:style w:type="paragraph" w:customStyle="1" w:styleId="896A9142754744E399FF5EC1D39E6A76">
    <w:name w:val="896A9142754744E399FF5EC1D39E6A76"/>
    <w:rsid w:val="00F17F19"/>
  </w:style>
  <w:style w:type="paragraph" w:customStyle="1" w:styleId="67676C7417C0402A8237615533EE0E761">
    <w:name w:val="67676C7417C0402A8237615533EE0E761"/>
    <w:rsid w:val="009C707A"/>
    <w:rPr>
      <w:rFonts w:eastAsiaTheme="minorHAnsi"/>
      <w:lang w:eastAsia="en-US"/>
    </w:rPr>
  </w:style>
  <w:style w:type="paragraph" w:customStyle="1" w:styleId="42D8CD755525461E94BACF3E160CA5671">
    <w:name w:val="42D8CD755525461E94BACF3E160CA5671"/>
    <w:rsid w:val="009C707A"/>
    <w:rPr>
      <w:rFonts w:eastAsiaTheme="minorHAnsi"/>
      <w:lang w:eastAsia="en-US"/>
    </w:rPr>
  </w:style>
  <w:style w:type="paragraph" w:customStyle="1" w:styleId="8BBB43E5258A418CB4604F892DA966E81">
    <w:name w:val="8BBB43E5258A418CB4604F892DA966E81"/>
    <w:rsid w:val="009C707A"/>
    <w:rPr>
      <w:rFonts w:eastAsiaTheme="minorHAnsi"/>
      <w:lang w:eastAsia="en-US"/>
    </w:rPr>
  </w:style>
  <w:style w:type="paragraph" w:customStyle="1" w:styleId="41E9973085394A7C94F76BBAB55D1328">
    <w:name w:val="41E9973085394A7C94F76BBAB55D1328"/>
    <w:rsid w:val="009C707A"/>
    <w:rPr>
      <w:rFonts w:eastAsiaTheme="minorHAnsi"/>
      <w:lang w:eastAsia="en-US"/>
    </w:rPr>
  </w:style>
  <w:style w:type="paragraph" w:customStyle="1" w:styleId="D7B5F09373C6482CACB67C8A70A599B2">
    <w:name w:val="D7B5F09373C6482CACB67C8A70A599B2"/>
    <w:rsid w:val="009C707A"/>
    <w:rPr>
      <w:rFonts w:eastAsiaTheme="minorHAnsi"/>
      <w:lang w:eastAsia="en-US"/>
    </w:rPr>
  </w:style>
  <w:style w:type="paragraph" w:customStyle="1" w:styleId="37F1CEEE43BD44648D81A80FCA906A10">
    <w:name w:val="37F1CEEE43BD44648D81A80FCA906A10"/>
    <w:rsid w:val="009C707A"/>
    <w:rPr>
      <w:rFonts w:eastAsiaTheme="minorHAnsi"/>
      <w:lang w:eastAsia="en-US"/>
    </w:rPr>
  </w:style>
  <w:style w:type="paragraph" w:customStyle="1" w:styleId="A44927860A414CF1B3333ECC6111EE7E">
    <w:name w:val="A44927860A414CF1B3333ECC6111EE7E"/>
    <w:rsid w:val="009C707A"/>
    <w:rPr>
      <w:rFonts w:eastAsiaTheme="minorHAnsi"/>
      <w:lang w:eastAsia="en-US"/>
    </w:rPr>
  </w:style>
  <w:style w:type="paragraph" w:customStyle="1" w:styleId="E0DDD2D39FED4151BB7F8B660233CFDA">
    <w:name w:val="E0DDD2D39FED4151BB7F8B660233CFDA"/>
    <w:rsid w:val="009C707A"/>
    <w:rPr>
      <w:rFonts w:eastAsiaTheme="minorHAnsi"/>
      <w:lang w:eastAsia="en-US"/>
    </w:rPr>
  </w:style>
  <w:style w:type="paragraph" w:customStyle="1" w:styleId="9DCA4D93D50A452FB4AD3117BF154C55">
    <w:name w:val="9DCA4D93D50A452FB4AD3117BF154C55"/>
    <w:rsid w:val="009C707A"/>
    <w:rPr>
      <w:rFonts w:eastAsiaTheme="minorHAnsi"/>
      <w:lang w:eastAsia="en-US"/>
    </w:rPr>
  </w:style>
  <w:style w:type="paragraph" w:customStyle="1" w:styleId="3B1492AFD95D4DF7BD72C7D4B192C707">
    <w:name w:val="3B1492AFD95D4DF7BD72C7D4B192C707"/>
    <w:rsid w:val="009C707A"/>
    <w:rPr>
      <w:rFonts w:eastAsiaTheme="minorHAnsi"/>
      <w:lang w:eastAsia="en-US"/>
    </w:rPr>
  </w:style>
  <w:style w:type="paragraph" w:customStyle="1" w:styleId="B4CA0E4924694EBEAB15AE52CE62DC5E">
    <w:name w:val="B4CA0E4924694EBEAB15AE52CE62DC5E"/>
    <w:rsid w:val="009C707A"/>
    <w:rPr>
      <w:rFonts w:eastAsiaTheme="minorHAnsi"/>
      <w:lang w:eastAsia="en-US"/>
    </w:rPr>
  </w:style>
  <w:style w:type="paragraph" w:customStyle="1" w:styleId="8025D20B6D454A8EB9813D6417EB8950">
    <w:name w:val="8025D20B6D454A8EB9813D6417EB8950"/>
    <w:rsid w:val="009C707A"/>
    <w:rPr>
      <w:rFonts w:eastAsiaTheme="minorHAnsi"/>
      <w:lang w:eastAsia="en-US"/>
    </w:rPr>
  </w:style>
  <w:style w:type="paragraph" w:customStyle="1" w:styleId="B026D4AC27424C21AF0B71C499B14761">
    <w:name w:val="B026D4AC27424C21AF0B71C499B14761"/>
    <w:rsid w:val="009C707A"/>
    <w:rPr>
      <w:rFonts w:eastAsiaTheme="minorHAnsi"/>
      <w:lang w:eastAsia="en-US"/>
    </w:rPr>
  </w:style>
  <w:style w:type="paragraph" w:customStyle="1" w:styleId="5C0C2F9B8F0C46F98C146051938932EB">
    <w:name w:val="5C0C2F9B8F0C46F98C146051938932EB"/>
    <w:rsid w:val="009C707A"/>
    <w:rPr>
      <w:rFonts w:eastAsiaTheme="minorHAnsi"/>
      <w:lang w:eastAsia="en-US"/>
    </w:rPr>
  </w:style>
  <w:style w:type="paragraph" w:customStyle="1" w:styleId="923ED263D5614AEFB19AA4786E040952">
    <w:name w:val="923ED263D5614AEFB19AA4786E040952"/>
    <w:rsid w:val="009C707A"/>
    <w:rPr>
      <w:rFonts w:eastAsiaTheme="minorHAnsi"/>
      <w:lang w:eastAsia="en-US"/>
    </w:rPr>
  </w:style>
  <w:style w:type="paragraph" w:customStyle="1" w:styleId="34125C9DEAE8487B803F80B1BF1AE6E0">
    <w:name w:val="34125C9DEAE8487B803F80B1BF1AE6E0"/>
    <w:rsid w:val="009C707A"/>
    <w:rPr>
      <w:rFonts w:eastAsiaTheme="minorHAnsi"/>
      <w:lang w:eastAsia="en-US"/>
    </w:rPr>
  </w:style>
  <w:style w:type="paragraph" w:customStyle="1" w:styleId="FA98272A513B4290ADA08566B845C4CF">
    <w:name w:val="FA98272A513B4290ADA08566B845C4CF"/>
    <w:rsid w:val="009C707A"/>
    <w:rPr>
      <w:rFonts w:eastAsiaTheme="minorHAnsi"/>
      <w:lang w:eastAsia="en-US"/>
    </w:rPr>
  </w:style>
  <w:style w:type="paragraph" w:customStyle="1" w:styleId="34D3C9A325A54989B41D0B18DF7746E1">
    <w:name w:val="34D3C9A325A54989B41D0B18DF7746E1"/>
    <w:rsid w:val="009C707A"/>
    <w:rPr>
      <w:rFonts w:eastAsiaTheme="minorHAnsi"/>
      <w:lang w:eastAsia="en-US"/>
    </w:rPr>
  </w:style>
  <w:style w:type="paragraph" w:customStyle="1" w:styleId="E105840F27BB46D0A32234617058366F">
    <w:name w:val="E105840F27BB46D0A32234617058366F"/>
    <w:rsid w:val="009C707A"/>
    <w:rPr>
      <w:rFonts w:eastAsiaTheme="minorHAnsi"/>
      <w:lang w:eastAsia="en-US"/>
    </w:rPr>
  </w:style>
  <w:style w:type="paragraph" w:customStyle="1" w:styleId="9A0819AEB3AC418B97D6A4B4C7CA860A">
    <w:name w:val="9A0819AEB3AC418B97D6A4B4C7CA860A"/>
    <w:rsid w:val="009C707A"/>
    <w:rPr>
      <w:rFonts w:eastAsiaTheme="minorHAnsi"/>
      <w:lang w:eastAsia="en-US"/>
    </w:rPr>
  </w:style>
  <w:style w:type="paragraph" w:customStyle="1" w:styleId="41F412A90DEC45E59B08263268DF89E8">
    <w:name w:val="41F412A90DEC45E59B08263268DF89E8"/>
    <w:rsid w:val="009C707A"/>
    <w:rPr>
      <w:rFonts w:eastAsiaTheme="minorHAnsi"/>
      <w:lang w:eastAsia="en-US"/>
    </w:rPr>
  </w:style>
  <w:style w:type="paragraph" w:customStyle="1" w:styleId="9F0525373EF6409C874DB87EEA962661">
    <w:name w:val="9F0525373EF6409C874DB87EEA962661"/>
    <w:rsid w:val="009C707A"/>
    <w:rPr>
      <w:rFonts w:eastAsiaTheme="minorHAnsi"/>
      <w:lang w:eastAsia="en-US"/>
    </w:rPr>
  </w:style>
  <w:style w:type="paragraph" w:customStyle="1" w:styleId="6F803665B1AD46E5AFF1CB2A4ED3950E">
    <w:name w:val="6F803665B1AD46E5AFF1CB2A4ED3950E"/>
    <w:rsid w:val="009C707A"/>
    <w:rPr>
      <w:rFonts w:eastAsiaTheme="minorHAnsi"/>
      <w:lang w:eastAsia="en-US"/>
    </w:rPr>
  </w:style>
  <w:style w:type="paragraph" w:customStyle="1" w:styleId="E919C48799B849F1B36732F652E70692">
    <w:name w:val="E919C48799B849F1B36732F652E70692"/>
    <w:rsid w:val="009C707A"/>
    <w:rPr>
      <w:rFonts w:eastAsiaTheme="minorHAnsi"/>
      <w:lang w:eastAsia="en-US"/>
    </w:rPr>
  </w:style>
  <w:style w:type="paragraph" w:customStyle="1" w:styleId="F1602814AACB42EE882093F1F395D7DE">
    <w:name w:val="F1602814AACB42EE882093F1F395D7DE"/>
    <w:rsid w:val="009C707A"/>
    <w:rPr>
      <w:rFonts w:eastAsiaTheme="minorHAnsi"/>
      <w:lang w:eastAsia="en-US"/>
    </w:rPr>
  </w:style>
  <w:style w:type="paragraph" w:customStyle="1" w:styleId="90CCC1A8431449E0983DE4854A1D335C">
    <w:name w:val="90CCC1A8431449E0983DE4854A1D335C"/>
    <w:rsid w:val="009C707A"/>
    <w:rPr>
      <w:rFonts w:eastAsiaTheme="minorHAnsi"/>
      <w:lang w:eastAsia="en-US"/>
    </w:rPr>
  </w:style>
  <w:style w:type="paragraph" w:customStyle="1" w:styleId="7D78CBF0819A4115AC1713B573BAA387">
    <w:name w:val="7D78CBF0819A4115AC1713B573BAA387"/>
    <w:rsid w:val="009C707A"/>
    <w:rPr>
      <w:rFonts w:eastAsiaTheme="minorHAnsi"/>
      <w:lang w:eastAsia="en-US"/>
    </w:rPr>
  </w:style>
  <w:style w:type="paragraph" w:customStyle="1" w:styleId="64974789238043C88FC454F287F19ABF">
    <w:name w:val="64974789238043C88FC454F287F19ABF"/>
    <w:rsid w:val="009C707A"/>
    <w:rPr>
      <w:rFonts w:eastAsiaTheme="minorHAnsi"/>
      <w:lang w:eastAsia="en-US"/>
    </w:rPr>
  </w:style>
  <w:style w:type="paragraph" w:customStyle="1" w:styleId="864ACE3ADBF6410BAE2E0CA260492E4B">
    <w:name w:val="864ACE3ADBF6410BAE2E0CA260492E4B"/>
    <w:rsid w:val="009C707A"/>
    <w:rPr>
      <w:rFonts w:eastAsiaTheme="minorHAnsi"/>
      <w:lang w:eastAsia="en-US"/>
    </w:rPr>
  </w:style>
  <w:style w:type="paragraph" w:customStyle="1" w:styleId="30053A4CEEA24FDE9ADD12744E761592">
    <w:name w:val="30053A4CEEA24FDE9ADD12744E761592"/>
    <w:rsid w:val="009C707A"/>
    <w:rPr>
      <w:rFonts w:eastAsiaTheme="minorHAnsi"/>
      <w:lang w:eastAsia="en-US"/>
    </w:rPr>
  </w:style>
  <w:style w:type="paragraph" w:customStyle="1" w:styleId="67676C7417C0402A8237615533EE0E762">
    <w:name w:val="67676C7417C0402A8237615533EE0E762"/>
    <w:rsid w:val="009C707A"/>
    <w:rPr>
      <w:rFonts w:eastAsiaTheme="minorHAnsi"/>
      <w:lang w:eastAsia="en-US"/>
    </w:rPr>
  </w:style>
  <w:style w:type="paragraph" w:customStyle="1" w:styleId="42D8CD755525461E94BACF3E160CA5672">
    <w:name w:val="42D8CD755525461E94BACF3E160CA5672"/>
    <w:rsid w:val="009C707A"/>
    <w:rPr>
      <w:rFonts w:eastAsiaTheme="minorHAnsi"/>
      <w:lang w:eastAsia="en-US"/>
    </w:rPr>
  </w:style>
  <w:style w:type="paragraph" w:customStyle="1" w:styleId="8BBB43E5258A418CB4604F892DA966E82">
    <w:name w:val="8BBB43E5258A418CB4604F892DA966E82"/>
    <w:rsid w:val="009C707A"/>
    <w:rPr>
      <w:rFonts w:eastAsiaTheme="minorHAnsi"/>
      <w:lang w:eastAsia="en-US"/>
    </w:rPr>
  </w:style>
  <w:style w:type="paragraph" w:customStyle="1" w:styleId="41E9973085394A7C94F76BBAB55D13281">
    <w:name w:val="41E9973085394A7C94F76BBAB55D13281"/>
    <w:rsid w:val="009C707A"/>
    <w:rPr>
      <w:rFonts w:eastAsiaTheme="minorHAnsi"/>
      <w:lang w:eastAsia="en-US"/>
    </w:rPr>
  </w:style>
  <w:style w:type="paragraph" w:customStyle="1" w:styleId="D7B5F09373C6482CACB67C8A70A599B21">
    <w:name w:val="D7B5F09373C6482CACB67C8A70A599B21"/>
    <w:rsid w:val="009C707A"/>
    <w:rPr>
      <w:rFonts w:eastAsiaTheme="minorHAnsi"/>
      <w:lang w:eastAsia="en-US"/>
    </w:rPr>
  </w:style>
  <w:style w:type="paragraph" w:customStyle="1" w:styleId="37F1CEEE43BD44648D81A80FCA906A101">
    <w:name w:val="37F1CEEE43BD44648D81A80FCA906A101"/>
    <w:rsid w:val="009C707A"/>
    <w:rPr>
      <w:rFonts w:eastAsiaTheme="minorHAnsi"/>
      <w:lang w:eastAsia="en-US"/>
    </w:rPr>
  </w:style>
  <w:style w:type="paragraph" w:customStyle="1" w:styleId="A44927860A414CF1B3333ECC6111EE7E1">
    <w:name w:val="A44927860A414CF1B3333ECC6111EE7E1"/>
    <w:rsid w:val="009C707A"/>
    <w:rPr>
      <w:rFonts w:eastAsiaTheme="minorHAnsi"/>
      <w:lang w:eastAsia="en-US"/>
    </w:rPr>
  </w:style>
  <w:style w:type="paragraph" w:customStyle="1" w:styleId="E0DDD2D39FED4151BB7F8B660233CFDA1">
    <w:name w:val="E0DDD2D39FED4151BB7F8B660233CFDA1"/>
    <w:rsid w:val="009C707A"/>
    <w:rPr>
      <w:rFonts w:eastAsiaTheme="minorHAnsi"/>
      <w:lang w:eastAsia="en-US"/>
    </w:rPr>
  </w:style>
  <w:style w:type="paragraph" w:customStyle="1" w:styleId="9DCA4D93D50A452FB4AD3117BF154C551">
    <w:name w:val="9DCA4D93D50A452FB4AD3117BF154C551"/>
    <w:rsid w:val="009C707A"/>
    <w:rPr>
      <w:rFonts w:eastAsiaTheme="minorHAnsi"/>
      <w:lang w:eastAsia="en-US"/>
    </w:rPr>
  </w:style>
  <w:style w:type="paragraph" w:customStyle="1" w:styleId="3B1492AFD95D4DF7BD72C7D4B192C7071">
    <w:name w:val="3B1492AFD95D4DF7BD72C7D4B192C7071"/>
    <w:rsid w:val="009C707A"/>
    <w:rPr>
      <w:rFonts w:eastAsiaTheme="minorHAnsi"/>
      <w:lang w:eastAsia="en-US"/>
    </w:rPr>
  </w:style>
  <w:style w:type="paragraph" w:customStyle="1" w:styleId="B4CA0E4924694EBEAB15AE52CE62DC5E1">
    <w:name w:val="B4CA0E4924694EBEAB15AE52CE62DC5E1"/>
    <w:rsid w:val="009C707A"/>
    <w:rPr>
      <w:rFonts w:eastAsiaTheme="minorHAnsi"/>
      <w:lang w:eastAsia="en-US"/>
    </w:rPr>
  </w:style>
  <w:style w:type="paragraph" w:customStyle="1" w:styleId="8025D20B6D454A8EB9813D6417EB89501">
    <w:name w:val="8025D20B6D454A8EB9813D6417EB89501"/>
    <w:rsid w:val="009C707A"/>
    <w:rPr>
      <w:rFonts w:eastAsiaTheme="minorHAnsi"/>
      <w:lang w:eastAsia="en-US"/>
    </w:rPr>
  </w:style>
  <w:style w:type="paragraph" w:customStyle="1" w:styleId="B026D4AC27424C21AF0B71C499B147611">
    <w:name w:val="B026D4AC27424C21AF0B71C499B147611"/>
    <w:rsid w:val="009C707A"/>
    <w:rPr>
      <w:rFonts w:eastAsiaTheme="minorHAnsi"/>
      <w:lang w:eastAsia="en-US"/>
    </w:rPr>
  </w:style>
  <w:style w:type="paragraph" w:customStyle="1" w:styleId="5C0C2F9B8F0C46F98C146051938932EB1">
    <w:name w:val="5C0C2F9B8F0C46F98C146051938932EB1"/>
    <w:rsid w:val="009C707A"/>
    <w:rPr>
      <w:rFonts w:eastAsiaTheme="minorHAnsi"/>
      <w:lang w:eastAsia="en-US"/>
    </w:rPr>
  </w:style>
  <w:style w:type="paragraph" w:customStyle="1" w:styleId="923ED263D5614AEFB19AA4786E0409521">
    <w:name w:val="923ED263D5614AEFB19AA4786E0409521"/>
    <w:rsid w:val="009C707A"/>
    <w:rPr>
      <w:rFonts w:eastAsiaTheme="minorHAnsi"/>
      <w:lang w:eastAsia="en-US"/>
    </w:rPr>
  </w:style>
  <w:style w:type="paragraph" w:customStyle="1" w:styleId="34125C9DEAE8487B803F80B1BF1AE6E01">
    <w:name w:val="34125C9DEAE8487B803F80B1BF1AE6E01"/>
    <w:rsid w:val="009C707A"/>
    <w:rPr>
      <w:rFonts w:eastAsiaTheme="minorHAnsi"/>
      <w:lang w:eastAsia="en-US"/>
    </w:rPr>
  </w:style>
  <w:style w:type="paragraph" w:customStyle="1" w:styleId="FA98272A513B4290ADA08566B845C4CF1">
    <w:name w:val="FA98272A513B4290ADA08566B845C4CF1"/>
    <w:rsid w:val="009C707A"/>
    <w:rPr>
      <w:rFonts w:eastAsiaTheme="minorHAnsi"/>
      <w:lang w:eastAsia="en-US"/>
    </w:rPr>
  </w:style>
  <w:style w:type="paragraph" w:customStyle="1" w:styleId="34D3C9A325A54989B41D0B18DF7746E11">
    <w:name w:val="34D3C9A325A54989B41D0B18DF7746E11"/>
    <w:rsid w:val="009C707A"/>
    <w:rPr>
      <w:rFonts w:eastAsiaTheme="minorHAnsi"/>
      <w:lang w:eastAsia="en-US"/>
    </w:rPr>
  </w:style>
  <w:style w:type="paragraph" w:customStyle="1" w:styleId="E105840F27BB46D0A32234617058366F1">
    <w:name w:val="E105840F27BB46D0A32234617058366F1"/>
    <w:rsid w:val="009C707A"/>
    <w:rPr>
      <w:rFonts w:eastAsiaTheme="minorHAnsi"/>
      <w:lang w:eastAsia="en-US"/>
    </w:rPr>
  </w:style>
  <w:style w:type="paragraph" w:customStyle="1" w:styleId="9A0819AEB3AC418B97D6A4B4C7CA860A1">
    <w:name w:val="9A0819AEB3AC418B97D6A4B4C7CA860A1"/>
    <w:rsid w:val="009C707A"/>
    <w:rPr>
      <w:rFonts w:eastAsiaTheme="minorHAnsi"/>
      <w:lang w:eastAsia="en-US"/>
    </w:rPr>
  </w:style>
  <w:style w:type="paragraph" w:customStyle="1" w:styleId="41F412A90DEC45E59B08263268DF89E81">
    <w:name w:val="41F412A90DEC45E59B08263268DF89E81"/>
    <w:rsid w:val="009C707A"/>
    <w:rPr>
      <w:rFonts w:eastAsiaTheme="minorHAnsi"/>
      <w:lang w:eastAsia="en-US"/>
    </w:rPr>
  </w:style>
  <w:style w:type="paragraph" w:customStyle="1" w:styleId="9F0525373EF6409C874DB87EEA9626611">
    <w:name w:val="9F0525373EF6409C874DB87EEA9626611"/>
    <w:rsid w:val="009C707A"/>
    <w:rPr>
      <w:rFonts w:eastAsiaTheme="minorHAnsi"/>
      <w:lang w:eastAsia="en-US"/>
    </w:rPr>
  </w:style>
  <w:style w:type="paragraph" w:customStyle="1" w:styleId="6F803665B1AD46E5AFF1CB2A4ED3950E1">
    <w:name w:val="6F803665B1AD46E5AFF1CB2A4ED3950E1"/>
    <w:rsid w:val="009C707A"/>
    <w:rPr>
      <w:rFonts w:eastAsiaTheme="minorHAnsi"/>
      <w:lang w:eastAsia="en-US"/>
    </w:rPr>
  </w:style>
  <w:style w:type="paragraph" w:customStyle="1" w:styleId="E919C48799B849F1B36732F652E706921">
    <w:name w:val="E919C48799B849F1B36732F652E706921"/>
    <w:rsid w:val="009C707A"/>
    <w:rPr>
      <w:rFonts w:eastAsiaTheme="minorHAnsi"/>
      <w:lang w:eastAsia="en-US"/>
    </w:rPr>
  </w:style>
  <w:style w:type="paragraph" w:customStyle="1" w:styleId="F1602814AACB42EE882093F1F395D7DE1">
    <w:name w:val="F1602814AACB42EE882093F1F395D7DE1"/>
    <w:rsid w:val="009C707A"/>
    <w:rPr>
      <w:rFonts w:eastAsiaTheme="minorHAnsi"/>
      <w:lang w:eastAsia="en-US"/>
    </w:rPr>
  </w:style>
  <w:style w:type="paragraph" w:customStyle="1" w:styleId="90CCC1A8431449E0983DE4854A1D335C1">
    <w:name w:val="90CCC1A8431449E0983DE4854A1D335C1"/>
    <w:rsid w:val="009C707A"/>
    <w:rPr>
      <w:rFonts w:eastAsiaTheme="minorHAnsi"/>
      <w:lang w:eastAsia="en-US"/>
    </w:rPr>
  </w:style>
  <w:style w:type="paragraph" w:customStyle="1" w:styleId="7D78CBF0819A4115AC1713B573BAA3871">
    <w:name w:val="7D78CBF0819A4115AC1713B573BAA3871"/>
    <w:rsid w:val="009C707A"/>
    <w:rPr>
      <w:rFonts w:eastAsiaTheme="minorHAnsi"/>
      <w:lang w:eastAsia="en-US"/>
    </w:rPr>
  </w:style>
  <w:style w:type="paragraph" w:customStyle="1" w:styleId="64974789238043C88FC454F287F19ABF1">
    <w:name w:val="64974789238043C88FC454F287F19ABF1"/>
    <w:rsid w:val="009C707A"/>
    <w:rPr>
      <w:rFonts w:eastAsiaTheme="minorHAnsi"/>
      <w:lang w:eastAsia="en-US"/>
    </w:rPr>
  </w:style>
  <w:style w:type="paragraph" w:customStyle="1" w:styleId="864ACE3ADBF6410BAE2E0CA260492E4B1">
    <w:name w:val="864ACE3ADBF6410BAE2E0CA260492E4B1"/>
    <w:rsid w:val="009C707A"/>
    <w:rPr>
      <w:rFonts w:eastAsiaTheme="minorHAnsi"/>
      <w:lang w:eastAsia="en-US"/>
    </w:rPr>
  </w:style>
  <w:style w:type="paragraph" w:customStyle="1" w:styleId="30053A4CEEA24FDE9ADD12744E7615921">
    <w:name w:val="30053A4CEEA24FDE9ADD12744E7615921"/>
    <w:rsid w:val="009C70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5CE2-72B1-436D-900A-FC8B5BDE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75A9BB26.dotm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guezou</dc:creator>
  <cp:lastModifiedBy>guezou</cp:lastModifiedBy>
  <cp:revision>2</cp:revision>
  <cp:lastPrinted>2020-10-06T13:57:00Z</cp:lastPrinted>
  <dcterms:created xsi:type="dcterms:W3CDTF">2020-10-06T14:08:00Z</dcterms:created>
  <dcterms:modified xsi:type="dcterms:W3CDTF">2020-10-06T14:08:00Z</dcterms:modified>
</cp:coreProperties>
</file>